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C6" w:rsidRPr="003A63C6" w:rsidRDefault="00D71FC6" w:rsidP="00D71FC6">
      <w:pPr>
        <w:ind w:firstLine="0"/>
        <w:jc w:val="center"/>
        <w:rPr>
          <w:rFonts w:cs="Arial"/>
          <w:b/>
          <w:sz w:val="32"/>
          <w:szCs w:val="32"/>
        </w:rPr>
      </w:pPr>
      <w:r w:rsidRPr="003A63C6">
        <w:rPr>
          <w:rFonts w:cs="Arial"/>
          <w:b/>
          <w:sz w:val="32"/>
          <w:szCs w:val="32"/>
        </w:rPr>
        <w:t>СОВЕТ ДЕПУТАТОВ</w:t>
      </w:r>
    </w:p>
    <w:p w:rsidR="00D71FC6" w:rsidRPr="003A63C6" w:rsidRDefault="00D71FC6" w:rsidP="00D71FC6">
      <w:pPr>
        <w:ind w:firstLine="0"/>
        <w:jc w:val="center"/>
        <w:rPr>
          <w:rFonts w:cs="Arial"/>
          <w:b/>
          <w:sz w:val="32"/>
          <w:szCs w:val="32"/>
        </w:rPr>
      </w:pPr>
      <w:r w:rsidRPr="003A63C6">
        <w:rPr>
          <w:rFonts w:cs="Arial"/>
          <w:b/>
          <w:sz w:val="32"/>
          <w:szCs w:val="32"/>
        </w:rPr>
        <w:t>МУНИЦИПАЛЬНОГО ОБРАЗОВАНИЯ</w:t>
      </w:r>
    </w:p>
    <w:p w:rsidR="00D71FC6" w:rsidRPr="003A63C6" w:rsidRDefault="00D71FC6" w:rsidP="00D71FC6">
      <w:pPr>
        <w:ind w:firstLine="0"/>
        <w:jc w:val="center"/>
        <w:rPr>
          <w:rFonts w:cs="Arial"/>
          <w:b/>
          <w:sz w:val="32"/>
          <w:szCs w:val="32"/>
        </w:rPr>
      </w:pPr>
      <w:r w:rsidRPr="003A63C6">
        <w:rPr>
          <w:rFonts w:cs="Arial"/>
          <w:b/>
          <w:sz w:val="32"/>
          <w:szCs w:val="32"/>
        </w:rPr>
        <w:t>РУБЕЖИНСКИЙ СЕЛЬСОВЕТ</w:t>
      </w:r>
    </w:p>
    <w:p w:rsidR="00D71FC6" w:rsidRPr="003A63C6" w:rsidRDefault="00D71FC6" w:rsidP="00D71FC6">
      <w:pPr>
        <w:ind w:firstLine="0"/>
        <w:jc w:val="center"/>
        <w:rPr>
          <w:rFonts w:cs="Arial"/>
          <w:b/>
          <w:sz w:val="32"/>
          <w:szCs w:val="32"/>
        </w:rPr>
      </w:pPr>
      <w:r w:rsidRPr="003A63C6">
        <w:rPr>
          <w:rFonts w:cs="Arial"/>
          <w:b/>
          <w:sz w:val="32"/>
          <w:szCs w:val="32"/>
        </w:rPr>
        <w:t>ПЕРВОМАЙСКОГО РАЙОНА</w:t>
      </w:r>
    </w:p>
    <w:p w:rsidR="00D71FC6" w:rsidRPr="003A63C6" w:rsidRDefault="00D71FC6" w:rsidP="00D71FC6">
      <w:pPr>
        <w:ind w:firstLine="0"/>
        <w:jc w:val="center"/>
        <w:rPr>
          <w:rFonts w:cs="Arial"/>
          <w:b/>
          <w:sz w:val="32"/>
          <w:szCs w:val="32"/>
        </w:rPr>
      </w:pPr>
      <w:r w:rsidRPr="003A63C6">
        <w:rPr>
          <w:rFonts w:cs="Arial"/>
          <w:b/>
          <w:sz w:val="32"/>
          <w:szCs w:val="32"/>
        </w:rPr>
        <w:t>ОРЕНБУРГСКОЙ ОБЛАСТИ</w:t>
      </w:r>
    </w:p>
    <w:p w:rsidR="00D71FC6" w:rsidRPr="003A63C6" w:rsidRDefault="00D71FC6" w:rsidP="00D71FC6">
      <w:pPr>
        <w:ind w:firstLine="0"/>
        <w:jc w:val="center"/>
        <w:rPr>
          <w:rFonts w:cs="Arial"/>
          <w:b/>
          <w:sz w:val="32"/>
          <w:szCs w:val="32"/>
        </w:rPr>
      </w:pPr>
      <w:r w:rsidRPr="003A63C6">
        <w:rPr>
          <w:rFonts w:cs="Arial"/>
          <w:b/>
          <w:sz w:val="32"/>
          <w:szCs w:val="32"/>
        </w:rPr>
        <w:t>третий созыв</w:t>
      </w:r>
    </w:p>
    <w:p w:rsidR="00D71FC6" w:rsidRPr="003A63C6" w:rsidRDefault="00D71FC6" w:rsidP="00D71FC6">
      <w:pPr>
        <w:ind w:firstLine="0"/>
        <w:jc w:val="center"/>
        <w:rPr>
          <w:rFonts w:cs="Arial"/>
          <w:b/>
          <w:sz w:val="32"/>
          <w:szCs w:val="32"/>
        </w:rPr>
      </w:pPr>
    </w:p>
    <w:p w:rsidR="00D71FC6" w:rsidRPr="003A63C6" w:rsidRDefault="00D71FC6" w:rsidP="00D71FC6">
      <w:pPr>
        <w:ind w:firstLine="0"/>
        <w:jc w:val="center"/>
        <w:rPr>
          <w:rFonts w:cs="Arial"/>
          <w:b/>
          <w:sz w:val="32"/>
          <w:szCs w:val="32"/>
        </w:rPr>
      </w:pPr>
    </w:p>
    <w:p w:rsidR="00D71FC6" w:rsidRPr="003A63C6" w:rsidRDefault="00D71FC6" w:rsidP="00D71FC6">
      <w:pPr>
        <w:ind w:firstLine="0"/>
        <w:jc w:val="center"/>
        <w:rPr>
          <w:rFonts w:cs="Arial"/>
          <w:b/>
          <w:sz w:val="32"/>
          <w:szCs w:val="32"/>
        </w:rPr>
      </w:pPr>
      <w:r w:rsidRPr="003A63C6">
        <w:rPr>
          <w:rFonts w:cs="Arial"/>
          <w:b/>
          <w:sz w:val="32"/>
          <w:szCs w:val="32"/>
        </w:rPr>
        <w:t>РЕШЕНИЕ</w:t>
      </w:r>
    </w:p>
    <w:p w:rsidR="00D71FC6" w:rsidRPr="003A63C6" w:rsidRDefault="00D71FC6" w:rsidP="00D71FC6">
      <w:pPr>
        <w:ind w:firstLine="0"/>
        <w:jc w:val="center"/>
        <w:rPr>
          <w:rFonts w:cs="Arial"/>
          <w:b/>
          <w:sz w:val="32"/>
          <w:szCs w:val="32"/>
        </w:rPr>
      </w:pPr>
    </w:p>
    <w:p w:rsidR="00D71FC6" w:rsidRPr="003A63C6" w:rsidRDefault="00D71FC6" w:rsidP="00D71FC6">
      <w:pPr>
        <w:ind w:firstLine="0"/>
        <w:rPr>
          <w:rFonts w:cs="Arial"/>
          <w:b/>
          <w:sz w:val="32"/>
          <w:szCs w:val="32"/>
        </w:rPr>
      </w:pPr>
      <w:r w:rsidRPr="003A63C6">
        <w:rPr>
          <w:rFonts w:cs="Arial"/>
          <w:b/>
          <w:sz w:val="32"/>
          <w:szCs w:val="32"/>
        </w:rPr>
        <w:t xml:space="preserve">  </w:t>
      </w:r>
      <w:r w:rsidR="0088347D" w:rsidRPr="003A63C6">
        <w:rPr>
          <w:rFonts w:cs="Arial"/>
          <w:b/>
          <w:sz w:val="32"/>
          <w:szCs w:val="32"/>
        </w:rPr>
        <w:t>13.12</w:t>
      </w:r>
      <w:r w:rsidRPr="003A63C6">
        <w:rPr>
          <w:rFonts w:cs="Arial"/>
          <w:b/>
          <w:sz w:val="32"/>
          <w:szCs w:val="32"/>
        </w:rPr>
        <w:t xml:space="preserve">.2018                                        </w:t>
      </w:r>
      <w:r w:rsidR="0088347D" w:rsidRPr="003A63C6">
        <w:rPr>
          <w:rFonts w:cs="Arial"/>
          <w:b/>
          <w:sz w:val="32"/>
          <w:szCs w:val="32"/>
        </w:rPr>
        <w:t xml:space="preserve">                          </w:t>
      </w:r>
      <w:r w:rsidRPr="003A63C6">
        <w:rPr>
          <w:rFonts w:cs="Arial"/>
          <w:b/>
          <w:sz w:val="32"/>
          <w:szCs w:val="32"/>
        </w:rPr>
        <w:t xml:space="preserve">       № </w:t>
      </w:r>
      <w:r w:rsidR="0088347D" w:rsidRPr="003A63C6">
        <w:rPr>
          <w:rFonts w:cs="Arial"/>
          <w:b/>
          <w:sz w:val="32"/>
          <w:szCs w:val="32"/>
        </w:rPr>
        <w:t>162</w:t>
      </w:r>
    </w:p>
    <w:p w:rsidR="00D71FC6" w:rsidRPr="003A63C6" w:rsidRDefault="00D71FC6" w:rsidP="00D71FC6">
      <w:pPr>
        <w:ind w:firstLine="0"/>
        <w:jc w:val="center"/>
        <w:rPr>
          <w:rFonts w:ascii="Times New Roman" w:hAnsi="Times New Roman"/>
          <w:sz w:val="32"/>
          <w:szCs w:val="32"/>
        </w:rPr>
      </w:pPr>
    </w:p>
    <w:p w:rsidR="00D71FC6" w:rsidRPr="003A63C6" w:rsidRDefault="00D71FC6" w:rsidP="00D71FC6">
      <w:pPr>
        <w:ind w:firstLine="0"/>
        <w:jc w:val="left"/>
        <w:rPr>
          <w:rFonts w:ascii="Times New Roman" w:hAnsi="Times New Roman"/>
          <w:sz w:val="32"/>
          <w:szCs w:val="32"/>
        </w:rPr>
      </w:pPr>
    </w:p>
    <w:p w:rsidR="00337ED7" w:rsidRPr="003A63C6" w:rsidRDefault="00DB0463" w:rsidP="00396F8C">
      <w:pPr>
        <w:pStyle w:val="a8"/>
        <w:spacing w:before="0" w:beforeAutospacing="0" w:after="0" w:afterAutospacing="0"/>
        <w:ind w:left="-142" w:right="-143" w:firstLine="142"/>
        <w:jc w:val="center"/>
        <w:rPr>
          <w:rFonts w:cs="Arial"/>
          <w:b/>
          <w:bCs/>
          <w:kern w:val="28"/>
          <w:sz w:val="32"/>
          <w:szCs w:val="32"/>
        </w:rPr>
      </w:pPr>
      <w:r w:rsidRPr="003A63C6">
        <w:rPr>
          <w:rFonts w:cs="Arial"/>
          <w:b/>
          <w:bCs/>
          <w:kern w:val="28"/>
          <w:sz w:val="32"/>
          <w:szCs w:val="32"/>
        </w:rPr>
        <w:t>Об утверждении</w:t>
      </w:r>
      <w:r w:rsidR="00396F8C" w:rsidRPr="003A63C6">
        <w:rPr>
          <w:rFonts w:cs="Arial"/>
          <w:b/>
          <w:bCs/>
          <w:kern w:val="28"/>
          <w:sz w:val="32"/>
          <w:szCs w:val="32"/>
        </w:rPr>
        <w:t xml:space="preserve"> </w:t>
      </w:r>
      <w:r w:rsidRPr="003A63C6">
        <w:rPr>
          <w:rFonts w:cs="Arial"/>
          <w:b/>
          <w:bCs/>
          <w:kern w:val="28"/>
          <w:sz w:val="32"/>
          <w:szCs w:val="32"/>
        </w:rPr>
        <w:t xml:space="preserve"> </w:t>
      </w:r>
      <w:r w:rsidR="00396F8C" w:rsidRPr="003A63C6">
        <w:rPr>
          <w:rFonts w:cs="Arial"/>
          <w:b/>
          <w:bCs/>
          <w:kern w:val="28"/>
          <w:sz w:val="32"/>
          <w:szCs w:val="32"/>
        </w:rPr>
        <w:t xml:space="preserve">Положения о </w:t>
      </w:r>
      <w:r w:rsidRPr="003A63C6">
        <w:rPr>
          <w:rFonts w:cs="Arial"/>
          <w:b/>
          <w:bCs/>
          <w:kern w:val="28"/>
          <w:sz w:val="32"/>
          <w:szCs w:val="32"/>
        </w:rPr>
        <w:t xml:space="preserve"> порядк</w:t>
      </w:r>
      <w:r w:rsidR="00396F8C" w:rsidRPr="003A63C6">
        <w:rPr>
          <w:rFonts w:cs="Arial"/>
          <w:b/>
          <w:bCs/>
          <w:kern w:val="28"/>
          <w:sz w:val="32"/>
          <w:szCs w:val="32"/>
        </w:rPr>
        <w:t>е</w:t>
      </w:r>
      <w:r w:rsidRPr="003A63C6">
        <w:rPr>
          <w:rFonts w:cs="Arial"/>
          <w:b/>
          <w:bCs/>
          <w:kern w:val="28"/>
          <w:sz w:val="32"/>
          <w:szCs w:val="32"/>
        </w:rPr>
        <w:t xml:space="preserve">  списания</w:t>
      </w:r>
      <w:r w:rsidR="00396F8C" w:rsidRPr="003A63C6">
        <w:rPr>
          <w:rFonts w:cs="Arial"/>
          <w:b/>
          <w:bCs/>
          <w:kern w:val="28"/>
          <w:sz w:val="32"/>
          <w:szCs w:val="32"/>
        </w:rPr>
        <w:t xml:space="preserve"> м</w:t>
      </w:r>
      <w:r w:rsidRPr="003A63C6">
        <w:rPr>
          <w:rFonts w:cs="Arial"/>
          <w:b/>
          <w:bCs/>
          <w:kern w:val="28"/>
          <w:sz w:val="32"/>
          <w:szCs w:val="32"/>
        </w:rPr>
        <w:t xml:space="preserve">униципального имущества  муниципального  </w:t>
      </w:r>
      <w:r w:rsidR="00396F8C" w:rsidRPr="003A63C6">
        <w:rPr>
          <w:rFonts w:cs="Arial"/>
          <w:b/>
          <w:bCs/>
          <w:kern w:val="28"/>
          <w:sz w:val="32"/>
          <w:szCs w:val="32"/>
        </w:rPr>
        <w:t>о</w:t>
      </w:r>
      <w:r w:rsidRPr="003A63C6">
        <w:rPr>
          <w:rFonts w:cs="Arial"/>
          <w:b/>
          <w:bCs/>
          <w:kern w:val="28"/>
          <w:sz w:val="32"/>
          <w:szCs w:val="32"/>
        </w:rPr>
        <w:t>бразования  Рубежинский сельсовет Первомайского района Оренбургской</w:t>
      </w:r>
      <w:r w:rsidR="00396F8C" w:rsidRPr="003A63C6">
        <w:rPr>
          <w:rFonts w:cs="Arial"/>
          <w:b/>
          <w:bCs/>
          <w:kern w:val="28"/>
          <w:sz w:val="32"/>
          <w:szCs w:val="32"/>
        </w:rPr>
        <w:t xml:space="preserve">  </w:t>
      </w:r>
      <w:r w:rsidRPr="003A63C6">
        <w:rPr>
          <w:rFonts w:cs="Arial"/>
          <w:b/>
          <w:bCs/>
          <w:kern w:val="28"/>
          <w:sz w:val="32"/>
          <w:szCs w:val="32"/>
        </w:rPr>
        <w:t>области</w:t>
      </w:r>
    </w:p>
    <w:p w:rsidR="00DB0463" w:rsidRPr="003A63C6" w:rsidRDefault="00DB0463" w:rsidP="00DB0463">
      <w:pPr>
        <w:pStyle w:val="a8"/>
        <w:spacing w:before="0" w:beforeAutospacing="0" w:after="0" w:afterAutospacing="0"/>
        <w:ind w:firstLine="0"/>
        <w:jc w:val="center"/>
        <w:rPr>
          <w:rFonts w:ascii="Times New Roman" w:hAnsi="Times New Roman"/>
          <w:bCs/>
          <w:kern w:val="28"/>
          <w:sz w:val="32"/>
          <w:szCs w:val="32"/>
        </w:rPr>
      </w:pPr>
    </w:p>
    <w:p w:rsidR="006F67A6" w:rsidRPr="003A63C6" w:rsidRDefault="006F67A6" w:rsidP="00D5035E">
      <w:pPr>
        <w:widowControl w:val="0"/>
        <w:autoSpaceDE w:val="0"/>
        <w:autoSpaceDN w:val="0"/>
        <w:adjustRightInd w:val="0"/>
        <w:ind w:firstLine="709"/>
        <w:rPr>
          <w:sz w:val="32"/>
          <w:szCs w:val="32"/>
        </w:rPr>
      </w:pPr>
    </w:p>
    <w:p w:rsidR="00312CCF" w:rsidRPr="007258DC" w:rsidRDefault="00DE0472" w:rsidP="007833A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258DC">
        <w:rPr>
          <w:rFonts w:cs="Arial"/>
        </w:rPr>
        <w:t xml:space="preserve">В соответствии с </w:t>
      </w:r>
      <w:r w:rsidR="00817529" w:rsidRPr="007258DC">
        <w:rPr>
          <w:rFonts w:cs="Arial"/>
        </w:rPr>
        <w:t xml:space="preserve">Гражданским кодексом Российской Федерации, Бюджетным Кодексом Российской Федерации, </w:t>
      </w:r>
      <w:r w:rsidRPr="007258DC">
        <w:rPr>
          <w:rFonts w:cs="Arial"/>
        </w:rPr>
        <w:t xml:space="preserve">Федеральным законом от </w:t>
      </w:r>
      <w:r w:rsidR="00817529" w:rsidRPr="007258DC">
        <w:rPr>
          <w:rFonts w:cs="Arial"/>
        </w:rPr>
        <w:t>06.10.2003 № 131-ФЗ «Об общих принципах организации местного самоуправления в Российской Федерации»</w:t>
      </w:r>
      <w:r w:rsidR="007258DC">
        <w:rPr>
          <w:rFonts w:cs="Arial"/>
        </w:rPr>
        <w:t>,</w:t>
      </w:r>
      <w:r w:rsidR="00DB0463" w:rsidRPr="007258DC">
        <w:rPr>
          <w:rFonts w:cs="Arial"/>
        </w:rPr>
        <w:t xml:space="preserve"> Совет депутатов муниципального образования Рубежинский сельсовет Первомайского района Оренбургской области решил:</w:t>
      </w:r>
    </w:p>
    <w:p w:rsidR="00312CCF" w:rsidRPr="007833A7" w:rsidRDefault="00312CCF" w:rsidP="00312CCF">
      <w:pPr>
        <w:widowControl w:val="0"/>
        <w:autoSpaceDE w:val="0"/>
        <w:autoSpaceDN w:val="0"/>
        <w:adjustRightInd w:val="0"/>
        <w:ind w:firstLine="708"/>
        <w:rPr>
          <w:rFonts w:cs="Arial"/>
        </w:rPr>
      </w:pPr>
      <w:r w:rsidRPr="007258DC">
        <w:rPr>
          <w:rFonts w:cs="Arial"/>
        </w:rPr>
        <w:t>1.</w:t>
      </w:r>
      <w:r w:rsidR="007833A7" w:rsidRPr="007258DC">
        <w:rPr>
          <w:rFonts w:cs="Arial"/>
        </w:rPr>
        <w:tab/>
        <w:t xml:space="preserve">Утвердить </w:t>
      </w:r>
      <w:r w:rsidR="007258DC" w:rsidRPr="007258DC">
        <w:rPr>
          <w:rFonts w:cs="Arial"/>
        </w:rPr>
        <w:t>Положение</w:t>
      </w:r>
      <w:r w:rsidR="00396F8C" w:rsidRPr="007258DC">
        <w:rPr>
          <w:rFonts w:cs="Arial"/>
        </w:rPr>
        <w:t xml:space="preserve"> о </w:t>
      </w:r>
      <w:r w:rsidR="007833A7" w:rsidRPr="007258DC">
        <w:rPr>
          <w:rFonts w:cs="Arial"/>
        </w:rPr>
        <w:t>порядк</w:t>
      </w:r>
      <w:r w:rsidR="00396F8C" w:rsidRPr="007258DC">
        <w:rPr>
          <w:rFonts w:cs="Arial"/>
        </w:rPr>
        <w:t>е</w:t>
      </w:r>
      <w:r w:rsidR="007833A7" w:rsidRPr="007258DC">
        <w:rPr>
          <w:rFonts w:cs="Arial"/>
        </w:rPr>
        <w:t xml:space="preserve"> списания муниципального имущества, находящегося в муниципальной собственности администрации муниципального образования Рубежинский сельсовет Первомайского района Оренбургской области</w:t>
      </w:r>
      <w:r w:rsidR="007258DC">
        <w:rPr>
          <w:rFonts w:cs="Arial"/>
        </w:rPr>
        <w:t>, согласно приложению</w:t>
      </w:r>
      <w:r w:rsidR="007833A7" w:rsidRPr="007833A7">
        <w:rPr>
          <w:rFonts w:cs="Arial"/>
        </w:rPr>
        <w:t>.</w:t>
      </w:r>
    </w:p>
    <w:p w:rsidR="007833A7" w:rsidRPr="007833A7" w:rsidRDefault="007833A7" w:rsidP="007833A7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>
        <w:rPr>
          <w:rFonts w:cs="Arial"/>
        </w:rPr>
        <w:t xml:space="preserve">           </w:t>
      </w:r>
      <w:r w:rsidRPr="007833A7">
        <w:rPr>
          <w:rFonts w:cs="Arial"/>
        </w:rPr>
        <w:t>2. Настоящее решение вступает в силу после его обнарод</w:t>
      </w:r>
      <w:r w:rsidR="007258DC">
        <w:rPr>
          <w:rFonts w:cs="Arial"/>
        </w:rPr>
        <w:t>ования в установленном порядке</w:t>
      </w:r>
      <w:r w:rsidRPr="007833A7">
        <w:rPr>
          <w:rFonts w:cs="Arial"/>
        </w:rPr>
        <w:t xml:space="preserve"> в соответствии с действующим законодательством, не позднее 10 дней после его под</w:t>
      </w:r>
      <w:r w:rsidR="007258DC">
        <w:rPr>
          <w:rFonts w:cs="Arial"/>
        </w:rPr>
        <w:t>писания в установленном порядке, и</w:t>
      </w:r>
      <w:r w:rsidR="007258DC" w:rsidRPr="007258DC">
        <w:rPr>
          <w:rFonts w:cs="Arial"/>
        </w:rPr>
        <w:t xml:space="preserve"> </w:t>
      </w:r>
      <w:r w:rsidR="007258DC">
        <w:rPr>
          <w:rFonts w:cs="Arial"/>
        </w:rPr>
        <w:t>подлежит размещению на официальном сайте муниципального образования Рубежинский сельсовет Первомайского района Оренбургской области.</w:t>
      </w:r>
    </w:p>
    <w:p w:rsidR="001B1555" w:rsidRPr="00CF0A2B" w:rsidRDefault="007833A7" w:rsidP="007833A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cs="Arial"/>
        </w:rPr>
        <w:t xml:space="preserve">          </w:t>
      </w:r>
      <w:r w:rsidRPr="007833A7">
        <w:rPr>
          <w:rFonts w:cs="Arial"/>
        </w:rPr>
        <w:t xml:space="preserve">3. </w:t>
      </w:r>
      <w:r w:rsidR="00FF1863" w:rsidRPr="007833A7">
        <w:rPr>
          <w:rFonts w:cs="Arial"/>
        </w:rPr>
        <w:t>Контроль за исполнением настоящего решения возложить</w:t>
      </w:r>
      <w:r w:rsidRPr="007833A7">
        <w:rPr>
          <w:rFonts w:cs="Arial"/>
        </w:rPr>
        <w:t xml:space="preserve">  </w:t>
      </w:r>
      <w:r w:rsidR="00FF1863" w:rsidRPr="007833A7">
        <w:rPr>
          <w:rFonts w:cs="Arial"/>
        </w:rPr>
        <w:t>на постоянную депутатскую</w:t>
      </w:r>
      <w:r w:rsidRPr="007833A7">
        <w:rPr>
          <w:rFonts w:cs="Arial"/>
        </w:rPr>
        <w:t xml:space="preserve">   </w:t>
      </w:r>
      <w:r w:rsidR="00FF1863" w:rsidRPr="007833A7">
        <w:rPr>
          <w:rFonts w:cs="Arial"/>
        </w:rPr>
        <w:t>комиссию по</w:t>
      </w:r>
      <w:r w:rsidRPr="007833A7">
        <w:rPr>
          <w:rFonts w:cs="Arial"/>
        </w:rPr>
        <w:t xml:space="preserve">   </w:t>
      </w:r>
      <w:r w:rsidR="00FF1863" w:rsidRPr="007833A7">
        <w:rPr>
          <w:rFonts w:cs="Arial"/>
        </w:rPr>
        <w:t>вопросам экономики, бюджетной</w:t>
      </w:r>
      <w:r w:rsidRPr="007833A7">
        <w:rPr>
          <w:rFonts w:cs="Arial"/>
        </w:rPr>
        <w:t xml:space="preserve">, налоговой и </w:t>
      </w:r>
      <w:r w:rsidR="00FF1863" w:rsidRPr="007833A7">
        <w:rPr>
          <w:rFonts w:cs="Arial"/>
        </w:rPr>
        <w:t>финансовой политики</w:t>
      </w:r>
      <w:r w:rsidRPr="007833A7">
        <w:rPr>
          <w:rFonts w:cs="Arial"/>
        </w:rPr>
        <w:t xml:space="preserve">, </w:t>
      </w:r>
      <w:r w:rsidR="00FF1863" w:rsidRPr="007833A7">
        <w:rPr>
          <w:rFonts w:cs="Arial"/>
        </w:rPr>
        <w:t>муниципальной собственности и</w:t>
      </w:r>
      <w:r w:rsidRPr="007833A7">
        <w:rPr>
          <w:rFonts w:cs="Arial"/>
        </w:rPr>
        <w:t xml:space="preserve"> вопросам сельского и муниципального </w:t>
      </w:r>
      <w:r w:rsidR="00FF1863" w:rsidRPr="007833A7">
        <w:rPr>
          <w:rFonts w:cs="Arial"/>
        </w:rPr>
        <w:t>хозяйства Совета депутатов муниципального</w:t>
      </w:r>
      <w:r w:rsidRPr="007833A7">
        <w:rPr>
          <w:rFonts w:cs="Arial"/>
        </w:rPr>
        <w:t xml:space="preserve"> образования</w:t>
      </w:r>
      <w:r w:rsidR="00FF1863">
        <w:rPr>
          <w:rFonts w:cs="Arial"/>
        </w:rPr>
        <w:t xml:space="preserve"> </w:t>
      </w:r>
      <w:r w:rsidRPr="007833A7">
        <w:rPr>
          <w:rFonts w:cs="Arial"/>
        </w:rPr>
        <w:t>Рубежинский сельсовет</w:t>
      </w:r>
      <w:r w:rsidR="00FF1863">
        <w:rPr>
          <w:rFonts w:cs="Arial"/>
        </w:rPr>
        <w:t xml:space="preserve"> </w:t>
      </w:r>
      <w:r w:rsidRPr="007833A7">
        <w:rPr>
          <w:rFonts w:cs="Arial"/>
        </w:rPr>
        <w:t>Первомайского района Оренбургской области.</w:t>
      </w:r>
    </w:p>
    <w:p w:rsidR="00263190" w:rsidRDefault="00263190" w:rsidP="00D5035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3A63C6" w:rsidRDefault="003A63C6" w:rsidP="00D5035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3A63C6" w:rsidRPr="00CF0A2B" w:rsidRDefault="003A63C6" w:rsidP="00D5035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337ED7" w:rsidRPr="00396F8C" w:rsidRDefault="007C40B5" w:rsidP="00337ED7">
      <w:pPr>
        <w:widowControl w:val="0"/>
        <w:autoSpaceDE w:val="0"/>
        <w:autoSpaceDN w:val="0"/>
        <w:adjustRightInd w:val="0"/>
        <w:ind w:firstLine="0"/>
        <w:outlineLvl w:val="0"/>
        <w:rPr>
          <w:rFonts w:cs="Arial"/>
        </w:rPr>
      </w:pPr>
      <w:r w:rsidRPr="00396F8C">
        <w:rPr>
          <w:rFonts w:cs="Arial"/>
        </w:rPr>
        <w:t>Глава муниципального</w:t>
      </w:r>
      <w:r w:rsidR="00376ECF" w:rsidRPr="00396F8C">
        <w:rPr>
          <w:rFonts w:cs="Arial"/>
        </w:rPr>
        <w:t xml:space="preserve"> </w:t>
      </w:r>
      <w:r w:rsidRPr="00396F8C">
        <w:rPr>
          <w:rFonts w:cs="Arial"/>
        </w:rPr>
        <w:t>образования</w:t>
      </w:r>
      <w:r w:rsidR="000608A8" w:rsidRPr="00396F8C">
        <w:rPr>
          <w:rFonts w:cs="Arial"/>
        </w:rPr>
        <w:t xml:space="preserve"> </w:t>
      </w:r>
      <w:r w:rsidR="00CF0A2B" w:rsidRPr="00396F8C">
        <w:rPr>
          <w:rFonts w:cs="Arial"/>
        </w:rPr>
        <w:t xml:space="preserve">                   </w:t>
      </w:r>
      <w:r w:rsidR="00337ED7" w:rsidRPr="00396F8C">
        <w:rPr>
          <w:rFonts w:cs="Arial"/>
        </w:rPr>
        <w:t xml:space="preserve">              </w:t>
      </w:r>
      <w:r w:rsidR="00CF0A2B" w:rsidRPr="00396F8C">
        <w:rPr>
          <w:rFonts w:cs="Arial"/>
        </w:rPr>
        <w:t xml:space="preserve">                </w:t>
      </w:r>
      <w:r w:rsidR="008671A4" w:rsidRPr="00396F8C">
        <w:rPr>
          <w:rFonts w:cs="Arial"/>
        </w:rPr>
        <w:t xml:space="preserve"> </w:t>
      </w:r>
    </w:p>
    <w:p w:rsidR="00376ECF" w:rsidRPr="00CF0A2B" w:rsidRDefault="00337ED7" w:rsidP="00337ED7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396F8C">
        <w:rPr>
          <w:rFonts w:cs="Arial"/>
        </w:rPr>
        <w:t xml:space="preserve">Рубежинский сельсовет                                        </w:t>
      </w:r>
      <w:r w:rsidR="00396F8C">
        <w:rPr>
          <w:rFonts w:cs="Arial"/>
        </w:rPr>
        <w:t xml:space="preserve">        </w:t>
      </w:r>
      <w:r w:rsidRPr="00396F8C">
        <w:rPr>
          <w:rFonts w:cs="Arial"/>
        </w:rPr>
        <w:t xml:space="preserve">                              Н.П.Сергеев</w:t>
      </w:r>
    </w:p>
    <w:p w:rsidR="007258DC" w:rsidRDefault="007258DC" w:rsidP="00596B8E">
      <w:pPr>
        <w:pStyle w:val="a8"/>
        <w:spacing w:before="0" w:beforeAutospacing="0" w:after="0" w:afterAutospacing="0"/>
        <w:ind w:firstLine="709"/>
        <w:jc w:val="right"/>
        <w:rPr>
          <w:rFonts w:cs="Arial"/>
          <w:b/>
          <w:sz w:val="28"/>
          <w:szCs w:val="28"/>
        </w:rPr>
      </w:pPr>
    </w:p>
    <w:p w:rsidR="00596B8E" w:rsidRPr="003A63C6" w:rsidRDefault="00596B8E" w:rsidP="00596B8E">
      <w:pPr>
        <w:pStyle w:val="a8"/>
        <w:spacing w:before="0" w:beforeAutospacing="0" w:after="0" w:afterAutospacing="0"/>
        <w:ind w:firstLine="709"/>
        <w:jc w:val="right"/>
        <w:rPr>
          <w:rFonts w:cs="Arial"/>
          <w:b/>
          <w:sz w:val="32"/>
          <w:szCs w:val="32"/>
        </w:rPr>
      </w:pPr>
      <w:r w:rsidRPr="003A63C6">
        <w:rPr>
          <w:rFonts w:cs="Arial"/>
          <w:b/>
          <w:sz w:val="32"/>
          <w:szCs w:val="32"/>
        </w:rPr>
        <w:lastRenderedPageBreak/>
        <w:t xml:space="preserve">Приложение </w:t>
      </w:r>
    </w:p>
    <w:p w:rsidR="00596B8E" w:rsidRPr="003A63C6" w:rsidRDefault="00596B8E" w:rsidP="00596B8E">
      <w:pPr>
        <w:pStyle w:val="a8"/>
        <w:spacing w:before="0" w:beforeAutospacing="0" w:after="0" w:afterAutospacing="0"/>
        <w:ind w:firstLine="709"/>
        <w:jc w:val="right"/>
        <w:rPr>
          <w:rFonts w:cs="Arial"/>
          <w:b/>
          <w:sz w:val="32"/>
          <w:szCs w:val="32"/>
        </w:rPr>
      </w:pPr>
      <w:r w:rsidRPr="003A63C6">
        <w:rPr>
          <w:rFonts w:cs="Arial"/>
          <w:b/>
          <w:sz w:val="32"/>
          <w:szCs w:val="32"/>
        </w:rPr>
        <w:t>к решению Совета депутатов</w:t>
      </w:r>
    </w:p>
    <w:p w:rsidR="00596B8E" w:rsidRPr="003A63C6" w:rsidRDefault="00596B8E" w:rsidP="00596B8E">
      <w:pPr>
        <w:pStyle w:val="a8"/>
        <w:spacing w:before="0" w:beforeAutospacing="0" w:after="0" w:afterAutospacing="0"/>
        <w:ind w:firstLine="709"/>
        <w:jc w:val="right"/>
        <w:rPr>
          <w:rFonts w:cs="Arial"/>
          <w:b/>
          <w:sz w:val="32"/>
          <w:szCs w:val="32"/>
        </w:rPr>
      </w:pPr>
      <w:r w:rsidRPr="003A63C6">
        <w:rPr>
          <w:rFonts w:cs="Arial"/>
          <w:b/>
          <w:sz w:val="32"/>
          <w:szCs w:val="32"/>
        </w:rPr>
        <w:t>муниципального образования</w:t>
      </w:r>
    </w:p>
    <w:p w:rsidR="00596B8E" w:rsidRPr="003A63C6" w:rsidRDefault="00596B8E" w:rsidP="00596B8E">
      <w:pPr>
        <w:pStyle w:val="a8"/>
        <w:spacing w:before="0" w:beforeAutospacing="0" w:after="0" w:afterAutospacing="0"/>
        <w:ind w:firstLine="709"/>
        <w:jc w:val="right"/>
        <w:rPr>
          <w:rFonts w:cs="Arial"/>
          <w:b/>
          <w:sz w:val="32"/>
          <w:szCs w:val="32"/>
        </w:rPr>
      </w:pPr>
      <w:r w:rsidRPr="003A63C6">
        <w:rPr>
          <w:rFonts w:cs="Arial"/>
          <w:b/>
          <w:sz w:val="32"/>
          <w:szCs w:val="32"/>
        </w:rPr>
        <w:t xml:space="preserve">                           Рубежинский сельсовет                                 Первомайского района</w:t>
      </w:r>
    </w:p>
    <w:p w:rsidR="00596B8E" w:rsidRPr="003A63C6" w:rsidRDefault="00596B8E" w:rsidP="00596B8E">
      <w:pPr>
        <w:pStyle w:val="a8"/>
        <w:spacing w:before="0" w:beforeAutospacing="0" w:after="0" w:afterAutospacing="0"/>
        <w:ind w:firstLine="709"/>
        <w:jc w:val="right"/>
        <w:rPr>
          <w:rFonts w:cs="Arial"/>
          <w:b/>
          <w:sz w:val="32"/>
          <w:szCs w:val="32"/>
        </w:rPr>
      </w:pPr>
      <w:r w:rsidRPr="003A63C6">
        <w:rPr>
          <w:rFonts w:cs="Arial"/>
          <w:b/>
          <w:sz w:val="32"/>
          <w:szCs w:val="32"/>
        </w:rPr>
        <w:t xml:space="preserve">Оренбургской области          </w:t>
      </w:r>
    </w:p>
    <w:p w:rsidR="00376ECF" w:rsidRPr="003A63C6" w:rsidRDefault="003A63C6" w:rsidP="00596B8E">
      <w:pPr>
        <w:pStyle w:val="a8"/>
        <w:spacing w:before="0" w:beforeAutospacing="0" w:after="0" w:afterAutospacing="0"/>
        <w:ind w:firstLine="709"/>
        <w:jc w:val="right"/>
        <w:rPr>
          <w:rFonts w:cs="Arial"/>
          <w:b/>
          <w:sz w:val="32"/>
          <w:szCs w:val="32"/>
        </w:rPr>
      </w:pPr>
      <w:r w:rsidRPr="003A63C6">
        <w:rPr>
          <w:rFonts w:cs="Arial"/>
          <w:b/>
          <w:sz w:val="32"/>
          <w:szCs w:val="32"/>
        </w:rPr>
        <w:t>13.12</w:t>
      </w:r>
      <w:r w:rsidR="00596B8E" w:rsidRPr="003A63C6">
        <w:rPr>
          <w:rFonts w:cs="Arial"/>
          <w:b/>
          <w:sz w:val="32"/>
          <w:szCs w:val="32"/>
        </w:rPr>
        <w:t xml:space="preserve">.2018  № </w:t>
      </w:r>
      <w:r w:rsidRPr="003A63C6">
        <w:rPr>
          <w:rFonts w:cs="Arial"/>
          <w:b/>
          <w:sz w:val="32"/>
          <w:szCs w:val="32"/>
        </w:rPr>
        <w:t>162</w:t>
      </w:r>
    </w:p>
    <w:p w:rsidR="00337ED7" w:rsidRPr="003A63C6" w:rsidRDefault="00337ED7" w:rsidP="00D5035E">
      <w:pPr>
        <w:pStyle w:val="a8"/>
        <w:spacing w:before="0" w:beforeAutospacing="0" w:after="0" w:afterAutospacing="0"/>
        <w:ind w:firstLine="709"/>
        <w:rPr>
          <w:rFonts w:cs="Arial"/>
          <w:sz w:val="32"/>
          <w:szCs w:val="32"/>
        </w:rPr>
      </w:pPr>
    </w:p>
    <w:p w:rsidR="00396F8C" w:rsidRPr="003A63C6" w:rsidRDefault="00396F8C" w:rsidP="003A63C6">
      <w:pPr>
        <w:pStyle w:val="a8"/>
        <w:spacing w:before="0" w:beforeAutospacing="0" w:after="0" w:afterAutospacing="0"/>
        <w:ind w:firstLine="709"/>
        <w:jc w:val="center"/>
        <w:rPr>
          <w:rFonts w:cs="Arial"/>
          <w:b/>
          <w:bCs/>
          <w:iCs/>
          <w:sz w:val="28"/>
          <w:szCs w:val="28"/>
        </w:rPr>
      </w:pPr>
      <w:r w:rsidRPr="003A63C6">
        <w:rPr>
          <w:rFonts w:cs="Arial"/>
          <w:b/>
          <w:bCs/>
          <w:iCs/>
          <w:sz w:val="28"/>
          <w:szCs w:val="28"/>
        </w:rPr>
        <w:t>ПОЛОЖЕНИЕ</w:t>
      </w:r>
    </w:p>
    <w:p w:rsidR="007258DC" w:rsidRPr="003A63C6" w:rsidRDefault="00396F8C" w:rsidP="003A63C6">
      <w:pPr>
        <w:pStyle w:val="a8"/>
        <w:spacing w:before="0" w:beforeAutospacing="0" w:after="0" w:afterAutospacing="0"/>
        <w:ind w:firstLine="709"/>
        <w:jc w:val="center"/>
        <w:rPr>
          <w:rFonts w:cs="Arial"/>
          <w:b/>
          <w:bCs/>
          <w:iCs/>
          <w:sz w:val="28"/>
          <w:szCs w:val="28"/>
        </w:rPr>
      </w:pPr>
      <w:r w:rsidRPr="003A63C6">
        <w:rPr>
          <w:rFonts w:cs="Arial"/>
          <w:b/>
          <w:bCs/>
          <w:iCs/>
          <w:sz w:val="28"/>
          <w:szCs w:val="28"/>
        </w:rPr>
        <w:t xml:space="preserve">О </w:t>
      </w:r>
      <w:r w:rsidR="00376ECF" w:rsidRPr="003A63C6">
        <w:rPr>
          <w:rFonts w:cs="Arial"/>
          <w:b/>
          <w:bCs/>
          <w:iCs/>
          <w:sz w:val="28"/>
          <w:szCs w:val="28"/>
        </w:rPr>
        <w:t>ПОРЯД</w:t>
      </w:r>
      <w:r w:rsidR="00FF1863" w:rsidRPr="003A63C6">
        <w:rPr>
          <w:rFonts w:cs="Arial"/>
          <w:b/>
          <w:bCs/>
          <w:iCs/>
          <w:sz w:val="28"/>
          <w:szCs w:val="28"/>
        </w:rPr>
        <w:t>К</w:t>
      </w:r>
      <w:r w:rsidRPr="003A63C6">
        <w:rPr>
          <w:rFonts w:cs="Arial"/>
          <w:b/>
          <w:bCs/>
          <w:iCs/>
          <w:sz w:val="28"/>
          <w:szCs w:val="28"/>
        </w:rPr>
        <w:t xml:space="preserve">Е </w:t>
      </w:r>
      <w:r w:rsidR="00376ECF" w:rsidRPr="003A63C6">
        <w:rPr>
          <w:rFonts w:cs="Arial"/>
          <w:b/>
          <w:bCs/>
          <w:iCs/>
          <w:sz w:val="28"/>
          <w:szCs w:val="28"/>
        </w:rPr>
        <w:t xml:space="preserve">СПИСАНИЯ </w:t>
      </w:r>
      <w:r w:rsidR="0055136A" w:rsidRPr="003A63C6">
        <w:rPr>
          <w:rFonts w:cs="Arial"/>
          <w:b/>
          <w:bCs/>
          <w:iCs/>
          <w:sz w:val="28"/>
          <w:szCs w:val="28"/>
        </w:rPr>
        <w:t xml:space="preserve">МУНИЦИПАЛЬНОГО </w:t>
      </w:r>
      <w:r w:rsidRPr="003A63C6">
        <w:rPr>
          <w:rFonts w:cs="Arial"/>
          <w:b/>
          <w:bCs/>
          <w:iCs/>
          <w:sz w:val="28"/>
          <w:szCs w:val="28"/>
        </w:rPr>
        <w:t>И</w:t>
      </w:r>
      <w:r w:rsidR="0055136A" w:rsidRPr="003A63C6">
        <w:rPr>
          <w:rFonts w:cs="Arial"/>
          <w:b/>
          <w:bCs/>
          <w:iCs/>
          <w:sz w:val="28"/>
          <w:szCs w:val="28"/>
        </w:rPr>
        <w:t>МУЩЕСТВА</w:t>
      </w:r>
      <w:r w:rsidR="00376ECF" w:rsidRPr="003A63C6">
        <w:rPr>
          <w:rFonts w:cs="Arial"/>
          <w:b/>
          <w:bCs/>
          <w:iCs/>
          <w:sz w:val="28"/>
          <w:szCs w:val="28"/>
        </w:rPr>
        <w:t>,</w:t>
      </w:r>
      <w:r w:rsidRPr="003A63C6">
        <w:rPr>
          <w:rFonts w:cs="Arial"/>
          <w:b/>
          <w:bCs/>
          <w:iCs/>
          <w:sz w:val="28"/>
          <w:szCs w:val="28"/>
        </w:rPr>
        <w:t xml:space="preserve"> </w:t>
      </w:r>
      <w:r w:rsidR="00376ECF" w:rsidRPr="003A63C6">
        <w:rPr>
          <w:rFonts w:cs="Arial"/>
          <w:b/>
          <w:bCs/>
          <w:iCs/>
          <w:sz w:val="28"/>
          <w:szCs w:val="28"/>
        </w:rPr>
        <w:t xml:space="preserve">НАХОДЯЩЕГОСЯ В МУНИЦИПАЛЬНОЙ </w:t>
      </w:r>
      <w:r w:rsidR="00596B8E" w:rsidRPr="003A63C6">
        <w:rPr>
          <w:rFonts w:cs="Arial"/>
          <w:b/>
          <w:bCs/>
          <w:iCs/>
          <w:sz w:val="28"/>
          <w:szCs w:val="28"/>
        </w:rPr>
        <w:t>СОБСТВЕННОСТИ МУНИЦИПАЛЬНОГО</w:t>
      </w:r>
      <w:r w:rsidR="008671A4" w:rsidRPr="003A63C6">
        <w:rPr>
          <w:rFonts w:cs="Arial"/>
          <w:b/>
          <w:bCs/>
          <w:iCs/>
          <w:sz w:val="28"/>
          <w:szCs w:val="28"/>
        </w:rPr>
        <w:t xml:space="preserve"> ОБРАЗОВАНИЯ </w:t>
      </w:r>
      <w:r w:rsidR="00596B8E" w:rsidRPr="003A63C6">
        <w:rPr>
          <w:rFonts w:cs="Arial"/>
          <w:b/>
          <w:bCs/>
          <w:iCs/>
          <w:sz w:val="28"/>
          <w:szCs w:val="28"/>
        </w:rPr>
        <w:t>РУБЕЖИНСКИЙ СЕЛЬСОВЕТ</w:t>
      </w:r>
      <w:r w:rsidR="008671A4" w:rsidRPr="003A63C6">
        <w:rPr>
          <w:rFonts w:cs="Arial"/>
          <w:b/>
          <w:bCs/>
          <w:iCs/>
          <w:sz w:val="28"/>
          <w:szCs w:val="28"/>
        </w:rPr>
        <w:t xml:space="preserve"> ПЕРВОМАЙСКОГО </w:t>
      </w:r>
      <w:r w:rsidRPr="003A63C6">
        <w:rPr>
          <w:rFonts w:cs="Arial"/>
          <w:b/>
          <w:bCs/>
          <w:iCs/>
          <w:sz w:val="28"/>
          <w:szCs w:val="28"/>
        </w:rPr>
        <w:t xml:space="preserve"> </w:t>
      </w:r>
      <w:r w:rsidR="008671A4" w:rsidRPr="003A63C6">
        <w:rPr>
          <w:rFonts w:cs="Arial"/>
          <w:b/>
          <w:bCs/>
          <w:iCs/>
          <w:sz w:val="28"/>
          <w:szCs w:val="28"/>
        </w:rPr>
        <w:t>РАЙОНА</w:t>
      </w:r>
      <w:r w:rsidRPr="003A63C6">
        <w:rPr>
          <w:rFonts w:cs="Arial"/>
          <w:b/>
          <w:bCs/>
          <w:iCs/>
          <w:sz w:val="28"/>
          <w:szCs w:val="28"/>
        </w:rPr>
        <w:t xml:space="preserve"> </w:t>
      </w:r>
      <w:r w:rsidR="008671A4" w:rsidRPr="003A63C6">
        <w:rPr>
          <w:rFonts w:cs="Arial"/>
          <w:b/>
          <w:bCs/>
          <w:iCs/>
          <w:sz w:val="28"/>
          <w:szCs w:val="28"/>
        </w:rPr>
        <w:t xml:space="preserve"> ОРЕНБУРГСКОЙ</w:t>
      </w:r>
      <w:r w:rsidRPr="003A63C6">
        <w:rPr>
          <w:rFonts w:cs="Arial"/>
          <w:b/>
          <w:bCs/>
          <w:iCs/>
          <w:sz w:val="28"/>
          <w:szCs w:val="28"/>
        </w:rPr>
        <w:t xml:space="preserve"> </w:t>
      </w:r>
      <w:r w:rsidR="008671A4" w:rsidRPr="003A63C6">
        <w:rPr>
          <w:rFonts w:cs="Arial"/>
          <w:b/>
          <w:bCs/>
          <w:iCs/>
          <w:sz w:val="28"/>
          <w:szCs w:val="28"/>
        </w:rPr>
        <w:t xml:space="preserve"> ОБЛАСТИ</w:t>
      </w:r>
      <w:r w:rsidR="007258DC" w:rsidRPr="003A63C6">
        <w:rPr>
          <w:rFonts w:cs="Arial"/>
          <w:b/>
          <w:bCs/>
          <w:iCs/>
          <w:sz w:val="28"/>
          <w:szCs w:val="28"/>
        </w:rPr>
        <w:t xml:space="preserve"> </w:t>
      </w:r>
    </w:p>
    <w:p w:rsidR="00FF02AE" w:rsidRPr="003A63C6" w:rsidRDefault="007258DC" w:rsidP="003A63C6">
      <w:pPr>
        <w:pStyle w:val="a8"/>
        <w:spacing w:before="0" w:beforeAutospacing="0" w:after="0" w:afterAutospacing="0"/>
        <w:ind w:firstLine="709"/>
        <w:jc w:val="center"/>
        <w:rPr>
          <w:rFonts w:cs="Arial"/>
          <w:b/>
          <w:bCs/>
          <w:iCs/>
          <w:sz w:val="28"/>
          <w:szCs w:val="28"/>
        </w:rPr>
      </w:pPr>
      <w:r w:rsidRPr="003A63C6">
        <w:rPr>
          <w:rFonts w:cs="Arial"/>
          <w:b/>
          <w:bCs/>
          <w:iCs/>
          <w:sz w:val="28"/>
          <w:szCs w:val="28"/>
        </w:rPr>
        <w:t>(далее – Положение)</w:t>
      </w:r>
    </w:p>
    <w:p w:rsidR="002B6DD9" w:rsidRPr="003A63C6" w:rsidRDefault="002B6DD9" w:rsidP="003A63C6">
      <w:pPr>
        <w:pStyle w:val="a8"/>
        <w:spacing w:before="0" w:beforeAutospacing="0" w:after="0" w:afterAutospacing="0"/>
        <w:ind w:firstLine="709"/>
        <w:jc w:val="center"/>
        <w:rPr>
          <w:rFonts w:cs="Arial"/>
          <w:b/>
        </w:rPr>
      </w:pPr>
    </w:p>
    <w:p w:rsidR="002B6DD9" w:rsidRPr="003A63C6" w:rsidRDefault="003A63C6" w:rsidP="003A63C6">
      <w:pPr>
        <w:pStyle w:val="a8"/>
        <w:spacing w:before="0" w:beforeAutospacing="0" w:after="0" w:afterAutospacing="0"/>
        <w:ind w:firstLine="709"/>
        <w:jc w:val="center"/>
        <w:rPr>
          <w:rFonts w:cs="Arial"/>
          <w:b/>
        </w:rPr>
      </w:pPr>
      <w:r>
        <w:rPr>
          <w:rFonts w:cs="Arial"/>
          <w:b/>
        </w:rPr>
        <w:t xml:space="preserve">1. </w:t>
      </w:r>
      <w:r w:rsidR="00594D9E" w:rsidRPr="003A63C6">
        <w:rPr>
          <w:rFonts w:cs="Arial"/>
          <w:b/>
        </w:rPr>
        <w:t>Общие положения</w:t>
      </w:r>
    </w:p>
    <w:p w:rsidR="00FF02AE" w:rsidRPr="003A63C6" w:rsidRDefault="00594D9E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 xml:space="preserve">1.1. </w:t>
      </w:r>
      <w:r w:rsidR="0055136A" w:rsidRPr="003A63C6">
        <w:rPr>
          <w:rFonts w:cs="Arial"/>
        </w:rPr>
        <w:t>Настоящ</w:t>
      </w:r>
      <w:r w:rsidR="007258DC" w:rsidRPr="003A63C6">
        <w:rPr>
          <w:rFonts w:cs="Arial"/>
        </w:rPr>
        <w:t>ее</w:t>
      </w:r>
      <w:r w:rsidR="0055136A" w:rsidRPr="003A63C6">
        <w:rPr>
          <w:rFonts w:cs="Arial"/>
        </w:rPr>
        <w:t xml:space="preserve"> </w:t>
      </w:r>
      <w:r w:rsidR="00396F8C" w:rsidRPr="003A63C6">
        <w:rPr>
          <w:rFonts w:cs="Arial"/>
        </w:rPr>
        <w:t>Положение</w:t>
      </w:r>
      <w:r w:rsidR="0055136A" w:rsidRPr="003A63C6">
        <w:rPr>
          <w:rFonts w:cs="Arial"/>
        </w:rPr>
        <w:t xml:space="preserve"> разработано в соответствии с Гражданским кодексом Российской Федерации, Федеральным законом от 06.10.2003 </w:t>
      </w:r>
      <w:hyperlink r:id="rId8" w:history="1">
        <w:r w:rsidR="0055136A" w:rsidRPr="003A63C6">
          <w:rPr>
            <w:rFonts w:cs="Arial"/>
          </w:rPr>
          <w:t>№ 131-ФЗ</w:t>
        </w:r>
      </w:hyperlink>
      <w:r w:rsidR="0055136A" w:rsidRPr="003A63C6">
        <w:rPr>
          <w:rFonts w:cs="Arial"/>
        </w:rPr>
        <w:t xml:space="preserve"> «Об общих принципах организации местного самоуправления в Российской Федерации», Федеральным законом от 06.12.2011 </w:t>
      </w:r>
      <w:hyperlink r:id="rId9" w:history="1">
        <w:r w:rsidR="0055136A" w:rsidRPr="003A63C6">
          <w:rPr>
            <w:rFonts w:cs="Arial"/>
          </w:rPr>
          <w:t>№ 402-ФЗ</w:t>
        </w:r>
      </w:hyperlink>
      <w:r w:rsidR="0055136A" w:rsidRPr="003A63C6">
        <w:rPr>
          <w:rFonts w:cs="Arial"/>
        </w:rPr>
        <w:t xml:space="preserve"> «О бухгалтерском учете», </w:t>
      </w:r>
      <w:hyperlink r:id="rId10" w:history="1">
        <w:r w:rsidR="0055136A" w:rsidRPr="003A63C6">
          <w:rPr>
            <w:rFonts w:cs="Arial"/>
          </w:rPr>
          <w:t>приказом</w:t>
        </w:r>
      </w:hyperlink>
      <w:r w:rsidR="0055136A" w:rsidRPr="003A63C6">
        <w:rPr>
          <w:rFonts w:cs="Arial"/>
        </w:rPr>
        <w:t xml:space="preserve"> Министерства финансов Российской Федерации от 13.10.2003  № 91н «Об утверждении Методических указаний по бухгалтерскому учету основных средств»</w:t>
      </w:r>
      <w:r w:rsidRPr="003A63C6">
        <w:rPr>
          <w:rFonts w:cs="Arial"/>
        </w:rPr>
        <w:t xml:space="preserve">, </w:t>
      </w:r>
      <w:r w:rsidR="00FF02AE" w:rsidRPr="003A63C6">
        <w:rPr>
          <w:rFonts w:cs="Arial"/>
        </w:rPr>
        <w:t>Устав</w:t>
      </w:r>
      <w:r w:rsidRPr="003A63C6">
        <w:rPr>
          <w:rFonts w:cs="Arial"/>
        </w:rPr>
        <w:t>ом</w:t>
      </w:r>
      <w:r w:rsidR="00FF02AE" w:rsidRPr="003A63C6">
        <w:rPr>
          <w:rFonts w:cs="Arial"/>
        </w:rPr>
        <w:t xml:space="preserve"> </w:t>
      </w:r>
      <w:r w:rsidR="00396F8C" w:rsidRPr="003A63C6">
        <w:rPr>
          <w:rFonts w:cs="Arial"/>
        </w:rPr>
        <w:t>а</w:t>
      </w:r>
      <w:r w:rsidR="008671A4" w:rsidRPr="003A63C6">
        <w:rPr>
          <w:rFonts w:cs="Arial"/>
        </w:rPr>
        <w:t xml:space="preserve">дминистрации муниципального образования </w:t>
      </w:r>
      <w:r w:rsidR="00337ED7" w:rsidRPr="003A63C6">
        <w:rPr>
          <w:rFonts w:cs="Arial"/>
        </w:rPr>
        <w:t>Рубежинский</w:t>
      </w:r>
      <w:r w:rsidR="008671A4" w:rsidRPr="003A63C6">
        <w:rPr>
          <w:rFonts w:cs="Arial"/>
        </w:rPr>
        <w:t xml:space="preserve"> сельсовет Первомайского района Оренбургской области</w:t>
      </w:r>
      <w:r w:rsidR="007258DC" w:rsidRPr="003A63C6">
        <w:rPr>
          <w:rFonts w:cs="Arial"/>
        </w:rPr>
        <w:t>.</w:t>
      </w:r>
    </w:p>
    <w:p w:rsidR="00C57740" w:rsidRPr="003A63C6" w:rsidRDefault="00376ECF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>1.</w:t>
      </w:r>
      <w:r w:rsidR="00594D9E" w:rsidRPr="003A63C6">
        <w:rPr>
          <w:rFonts w:cs="Arial"/>
        </w:rPr>
        <w:t>2</w:t>
      </w:r>
      <w:r w:rsidRPr="003A63C6">
        <w:rPr>
          <w:rFonts w:cs="Arial"/>
        </w:rPr>
        <w:t>.</w:t>
      </w:r>
      <w:r w:rsidR="00594D9E" w:rsidRPr="003A63C6">
        <w:rPr>
          <w:rFonts w:cs="Arial"/>
        </w:rPr>
        <w:t xml:space="preserve"> Н</w:t>
      </w:r>
      <w:r w:rsidR="00FF02AE" w:rsidRPr="003A63C6">
        <w:rPr>
          <w:rFonts w:cs="Arial"/>
        </w:rPr>
        <w:t>астоящ</w:t>
      </w:r>
      <w:r w:rsidR="007258DC" w:rsidRPr="003A63C6">
        <w:rPr>
          <w:rFonts w:cs="Arial"/>
        </w:rPr>
        <w:t>ее</w:t>
      </w:r>
      <w:r w:rsidR="00FF02AE" w:rsidRPr="003A63C6">
        <w:rPr>
          <w:rFonts w:cs="Arial"/>
        </w:rPr>
        <w:t xml:space="preserve"> </w:t>
      </w:r>
      <w:r w:rsidR="00396F8C" w:rsidRPr="003A63C6">
        <w:rPr>
          <w:rFonts w:cs="Arial"/>
        </w:rPr>
        <w:t>Положение</w:t>
      </w:r>
      <w:r w:rsidR="00FF02AE" w:rsidRPr="003A63C6">
        <w:rPr>
          <w:rFonts w:cs="Arial"/>
        </w:rPr>
        <w:t xml:space="preserve"> </w:t>
      </w:r>
      <w:r w:rsidR="00594D9E" w:rsidRPr="003A63C6">
        <w:rPr>
          <w:rFonts w:cs="Arial"/>
        </w:rPr>
        <w:t xml:space="preserve">определяет порядок списания движимого и недвижимого имущества, </w:t>
      </w:r>
      <w:r w:rsidR="00B734BD" w:rsidRPr="003A63C6">
        <w:rPr>
          <w:rFonts w:cs="Arial"/>
        </w:rPr>
        <w:t xml:space="preserve">находящегося в собственности муниципального образования </w:t>
      </w:r>
      <w:r w:rsidR="006A26CB" w:rsidRPr="003A63C6">
        <w:rPr>
          <w:rFonts w:cs="Arial"/>
        </w:rPr>
        <w:t xml:space="preserve"> </w:t>
      </w:r>
      <w:r w:rsidR="00C57740" w:rsidRPr="003A63C6">
        <w:rPr>
          <w:rFonts w:cs="Arial"/>
        </w:rPr>
        <w:t>Рубежинский сельсовет Первомайского района Оренбургской области (далее</w:t>
      </w:r>
      <w:r w:rsidR="007258DC" w:rsidRPr="003A63C6">
        <w:rPr>
          <w:rFonts w:cs="Arial"/>
        </w:rPr>
        <w:t xml:space="preserve"> </w:t>
      </w:r>
      <w:r w:rsidR="00C57740" w:rsidRPr="003A63C6">
        <w:rPr>
          <w:rFonts w:cs="Arial"/>
        </w:rPr>
        <w:t>-</w:t>
      </w:r>
      <w:r w:rsidR="007258DC" w:rsidRPr="003A63C6">
        <w:rPr>
          <w:rFonts w:cs="Arial"/>
        </w:rPr>
        <w:t xml:space="preserve"> </w:t>
      </w:r>
      <w:r w:rsidR="00C57740" w:rsidRPr="003A63C6">
        <w:rPr>
          <w:rFonts w:cs="Arial"/>
        </w:rPr>
        <w:t>муниципальное имущество).</w:t>
      </w:r>
    </w:p>
    <w:p w:rsidR="00C57740" w:rsidRPr="003A63C6" w:rsidRDefault="00C57740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>1.3.</w:t>
      </w:r>
      <w:r w:rsidR="00FF1863" w:rsidRPr="003A63C6">
        <w:rPr>
          <w:rFonts w:cs="Arial"/>
        </w:rPr>
        <w:t xml:space="preserve"> </w:t>
      </w:r>
      <w:r w:rsidRPr="003A63C6">
        <w:rPr>
          <w:rFonts w:cs="Arial"/>
        </w:rPr>
        <w:t xml:space="preserve">Действие настоящего </w:t>
      </w:r>
      <w:r w:rsidR="00396F8C" w:rsidRPr="003A63C6">
        <w:rPr>
          <w:rFonts w:cs="Arial"/>
        </w:rPr>
        <w:t>Положения</w:t>
      </w:r>
      <w:r w:rsidRPr="003A63C6">
        <w:rPr>
          <w:rFonts w:cs="Arial"/>
        </w:rPr>
        <w:t xml:space="preserve"> распространяется на </w:t>
      </w:r>
      <w:r w:rsidR="006A26CB" w:rsidRPr="003A63C6">
        <w:rPr>
          <w:rFonts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A63C6">
        <w:rPr>
          <w:rFonts w:cs="Arial"/>
        </w:rPr>
        <w:t xml:space="preserve">                       </w:t>
      </w:r>
      <w:r w:rsidR="00FF02AE" w:rsidRPr="003A63C6">
        <w:rPr>
          <w:rFonts w:cs="Arial"/>
        </w:rPr>
        <w:t xml:space="preserve"> объекты муниципального имущества (основные средства), являющиеся муниципальной собственностью муниципального образования </w:t>
      </w:r>
      <w:r w:rsidRPr="003A63C6">
        <w:rPr>
          <w:rFonts w:cs="Arial"/>
        </w:rPr>
        <w:t>Рубежинский сельсовет Первомайского района Оренбургской области:</w:t>
      </w:r>
    </w:p>
    <w:p w:rsidR="00C57740" w:rsidRPr="003A63C6" w:rsidRDefault="00C57740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 xml:space="preserve">- </w:t>
      </w:r>
      <w:r w:rsidR="00FF02AE" w:rsidRPr="003A63C6">
        <w:rPr>
          <w:rFonts w:cs="Arial"/>
        </w:rPr>
        <w:t xml:space="preserve">принятые к бухгалтерскому учету органами местного самоуправления; </w:t>
      </w:r>
    </w:p>
    <w:p w:rsidR="00FF02AE" w:rsidRPr="003A63C6" w:rsidRDefault="00C57740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 xml:space="preserve">- </w:t>
      </w:r>
      <w:r w:rsidR="00FF02AE" w:rsidRPr="003A63C6">
        <w:rPr>
          <w:rFonts w:cs="Arial"/>
        </w:rPr>
        <w:t>учитываемые в</w:t>
      </w:r>
      <w:r w:rsidRPr="003A63C6">
        <w:rPr>
          <w:rFonts w:cs="Arial"/>
        </w:rPr>
        <w:t xml:space="preserve"> казне </w:t>
      </w:r>
      <w:r w:rsidR="00FF02AE" w:rsidRPr="003A63C6">
        <w:rPr>
          <w:rFonts w:cs="Arial"/>
        </w:rPr>
        <w:t xml:space="preserve"> </w:t>
      </w:r>
      <w:r w:rsidR="008671A4" w:rsidRPr="003A63C6">
        <w:rPr>
          <w:rFonts w:cs="Arial"/>
        </w:rPr>
        <w:t xml:space="preserve">муниципального образования </w:t>
      </w:r>
      <w:r w:rsidR="00337ED7" w:rsidRPr="003A63C6">
        <w:rPr>
          <w:rFonts w:cs="Arial"/>
        </w:rPr>
        <w:t>Рубежинский</w:t>
      </w:r>
      <w:r w:rsidR="008671A4" w:rsidRPr="003A63C6">
        <w:rPr>
          <w:rFonts w:cs="Arial"/>
        </w:rPr>
        <w:t xml:space="preserve"> сельсовет Первомайского района Оренбургской области</w:t>
      </w:r>
      <w:r w:rsidR="00FF02AE" w:rsidRPr="003A63C6">
        <w:rPr>
          <w:rFonts w:cs="Arial"/>
        </w:rPr>
        <w:t xml:space="preserve">, в том числе переданные организациям различных форм собственности по договорам аренды, в безвозмездное пользование или иным основаниям. </w:t>
      </w:r>
    </w:p>
    <w:p w:rsidR="005042E4" w:rsidRPr="003A63C6" w:rsidRDefault="00376ECF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>1.</w:t>
      </w:r>
      <w:r w:rsidR="00C57740" w:rsidRPr="003A63C6">
        <w:rPr>
          <w:rFonts w:cs="Arial"/>
        </w:rPr>
        <w:t>4</w:t>
      </w:r>
      <w:r w:rsidRPr="003A63C6">
        <w:rPr>
          <w:rFonts w:cs="Arial"/>
        </w:rPr>
        <w:t>.</w:t>
      </w:r>
      <w:r w:rsidR="00856ED4" w:rsidRPr="003A63C6">
        <w:rPr>
          <w:rFonts w:cs="Arial"/>
        </w:rPr>
        <w:t xml:space="preserve"> </w:t>
      </w:r>
      <w:r w:rsidR="00FF02AE" w:rsidRPr="003A63C6">
        <w:rPr>
          <w:rFonts w:cs="Arial"/>
        </w:rPr>
        <w:t>Списание - заключительная хозяйственная операция при использовании объекта основных средств, включающая в себя следующие мероприятия:</w:t>
      </w:r>
    </w:p>
    <w:p w:rsidR="005042E4" w:rsidRPr="003A63C6" w:rsidRDefault="005042E4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 xml:space="preserve">- </w:t>
      </w:r>
      <w:r w:rsidR="00FF02AE" w:rsidRPr="003A63C6">
        <w:rPr>
          <w:rFonts w:cs="Arial"/>
        </w:rPr>
        <w:t>определение технического состояния каждой единицы;</w:t>
      </w:r>
    </w:p>
    <w:p w:rsidR="005042E4" w:rsidRPr="003A63C6" w:rsidRDefault="005042E4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 xml:space="preserve">- </w:t>
      </w:r>
      <w:r w:rsidR="00FF02AE" w:rsidRPr="003A63C6">
        <w:rPr>
          <w:rFonts w:cs="Arial"/>
        </w:rPr>
        <w:t>оформление необходимой документации;</w:t>
      </w:r>
    </w:p>
    <w:p w:rsidR="005042E4" w:rsidRPr="003A63C6" w:rsidRDefault="005042E4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>-</w:t>
      </w:r>
      <w:r w:rsidR="00FF02AE" w:rsidRPr="003A63C6">
        <w:rPr>
          <w:rFonts w:cs="Arial"/>
        </w:rPr>
        <w:t>получение необходимых согласований и разрешений на списание;</w:t>
      </w:r>
    </w:p>
    <w:p w:rsidR="005042E4" w:rsidRPr="003A63C6" w:rsidRDefault="005042E4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>-списание с</w:t>
      </w:r>
      <w:r w:rsidR="00A83B81" w:rsidRPr="003A63C6">
        <w:rPr>
          <w:rFonts w:cs="Arial"/>
        </w:rPr>
        <w:t xml:space="preserve"> </w:t>
      </w:r>
      <w:r w:rsidR="00FF02AE" w:rsidRPr="003A63C6">
        <w:rPr>
          <w:rFonts w:cs="Arial"/>
        </w:rPr>
        <w:t>балансового (забалансового) учета в предприятии, учреждении;</w:t>
      </w:r>
    </w:p>
    <w:p w:rsidR="005042E4" w:rsidRPr="003A63C6" w:rsidRDefault="005042E4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>-</w:t>
      </w:r>
      <w:r w:rsidR="00FF02AE" w:rsidRPr="003A63C6">
        <w:rPr>
          <w:rFonts w:cs="Arial"/>
        </w:rPr>
        <w:t>демонтаж, разборка;</w:t>
      </w:r>
    </w:p>
    <w:p w:rsidR="005042E4" w:rsidRPr="003A63C6" w:rsidRDefault="005042E4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>-</w:t>
      </w:r>
      <w:r w:rsidR="00FF02AE" w:rsidRPr="003A63C6">
        <w:rPr>
          <w:rFonts w:cs="Arial"/>
        </w:rPr>
        <w:t>выбраковка и оприходование возможных материальных ценностей;</w:t>
      </w:r>
    </w:p>
    <w:p w:rsidR="005042E4" w:rsidRPr="003A63C6" w:rsidRDefault="005042E4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>-</w:t>
      </w:r>
      <w:r w:rsidR="00FF02AE" w:rsidRPr="003A63C6">
        <w:rPr>
          <w:rFonts w:cs="Arial"/>
        </w:rPr>
        <w:t>утилизация;</w:t>
      </w:r>
    </w:p>
    <w:p w:rsidR="00FF02AE" w:rsidRPr="003A63C6" w:rsidRDefault="005042E4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>-</w:t>
      </w:r>
      <w:r w:rsidR="00FF02AE" w:rsidRPr="003A63C6">
        <w:rPr>
          <w:rFonts w:cs="Arial"/>
        </w:rPr>
        <w:t>исключение объекта основных средств из реестра муниципальной собственности.</w:t>
      </w:r>
    </w:p>
    <w:p w:rsidR="005042E4" w:rsidRPr="003A63C6" w:rsidRDefault="00376ECF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>1.</w:t>
      </w:r>
      <w:r w:rsidR="005042E4" w:rsidRPr="003A63C6">
        <w:rPr>
          <w:rFonts w:cs="Arial"/>
        </w:rPr>
        <w:t>5</w:t>
      </w:r>
      <w:r w:rsidRPr="003A63C6">
        <w:rPr>
          <w:rFonts w:cs="Arial"/>
        </w:rPr>
        <w:t>.</w:t>
      </w:r>
      <w:r w:rsidR="00FF1863" w:rsidRPr="003A63C6">
        <w:rPr>
          <w:rFonts w:cs="Arial"/>
        </w:rPr>
        <w:t xml:space="preserve"> </w:t>
      </w:r>
      <w:r w:rsidR="00FF02AE" w:rsidRPr="003A63C6">
        <w:rPr>
          <w:rFonts w:cs="Arial"/>
        </w:rPr>
        <w:t>Муниципальное имущество</w:t>
      </w:r>
      <w:r w:rsidR="005042E4" w:rsidRPr="003A63C6">
        <w:rPr>
          <w:rFonts w:cs="Arial"/>
        </w:rPr>
        <w:t xml:space="preserve"> может быть списано по следующим основаниям</w:t>
      </w:r>
      <w:r w:rsidR="00FF02AE" w:rsidRPr="003A63C6">
        <w:rPr>
          <w:rFonts w:cs="Arial"/>
        </w:rPr>
        <w:t>:</w:t>
      </w:r>
    </w:p>
    <w:p w:rsidR="005042E4" w:rsidRPr="003A63C6" w:rsidRDefault="005042E4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>-</w:t>
      </w:r>
      <w:r w:rsidR="00FF02AE" w:rsidRPr="003A63C6">
        <w:rPr>
          <w:rFonts w:cs="Arial"/>
        </w:rPr>
        <w:t>пришедшее в негодность вследствие морального или физического износа, стихийных бедствий и иной чрезвычайной ситуации;</w:t>
      </w:r>
    </w:p>
    <w:p w:rsidR="005042E4" w:rsidRPr="003A63C6" w:rsidRDefault="005042E4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>-выбытие имущества помимо воли балансодержателя - порча, хищение, гибель и прочее;</w:t>
      </w:r>
    </w:p>
    <w:p w:rsidR="00FF02AE" w:rsidRPr="003A63C6" w:rsidRDefault="005042E4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>- в иных случаях, предусмотренных законодательством.</w:t>
      </w:r>
    </w:p>
    <w:p w:rsidR="005042E4" w:rsidRPr="003A63C6" w:rsidRDefault="005042E4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ab/>
        <w:t>Списание имущества возможно только в тех случаях, когда восстановление его невозможно или экономически нецелесообразно и если оно не может быть в установленном законодательс</w:t>
      </w:r>
      <w:r w:rsidR="002E0D0E" w:rsidRPr="003A63C6">
        <w:rPr>
          <w:rFonts w:cs="Arial"/>
        </w:rPr>
        <w:t>твом порядке реализовано</w:t>
      </w:r>
      <w:r w:rsidRPr="003A63C6">
        <w:rPr>
          <w:rFonts w:cs="Arial"/>
        </w:rPr>
        <w:t>.</w:t>
      </w:r>
      <w:r w:rsidR="005B2C04" w:rsidRPr="003A63C6">
        <w:rPr>
          <w:rFonts w:cs="Arial"/>
        </w:rPr>
        <w:t xml:space="preserve"> Начисленный износ в размере 100 процентов стоимости на объекты, которые пригодны для дальнейшей эксплуатации, не может служить основанием для списания их по причине полного износа.</w:t>
      </w:r>
    </w:p>
    <w:p w:rsidR="00594B76" w:rsidRPr="003A63C6" w:rsidRDefault="00594B76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</w:p>
    <w:p w:rsidR="00FF02AE" w:rsidRPr="003A63C6" w:rsidRDefault="00376ECF" w:rsidP="003A63C6">
      <w:pPr>
        <w:pStyle w:val="a8"/>
        <w:spacing w:before="0" w:beforeAutospacing="0" w:after="0" w:afterAutospacing="0"/>
        <w:ind w:firstLine="709"/>
        <w:jc w:val="center"/>
        <w:rPr>
          <w:rFonts w:cs="Arial"/>
          <w:b/>
        </w:rPr>
      </w:pPr>
      <w:r w:rsidRPr="003A63C6">
        <w:rPr>
          <w:rFonts w:cs="Arial"/>
          <w:b/>
        </w:rPr>
        <w:t>2.</w:t>
      </w:r>
      <w:r w:rsidR="00E54968" w:rsidRPr="003A63C6">
        <w:rPr>
          <w:rFonts w:cs="Arial"/>
          <w:b/>
        </w:rPr>
        <w:t xml:space="preserve"> </w:t>
      </w:r>
      <w:r w:rsidR="00FF02AE" w:rsidRPr="003A63C6">
        <w:rPr>
          <w:rFonts w:cs="Arial"/>
          <w:b/>
        </w:rPr>
        <w:t>Порядок списания муниципального имущества</w:t>
      </w:r>
    </w:p>
    <w:p w:rsidR="00FF02AE" w:rsidRPr="003A63C6" w:rsidRDefault="00376ECF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>2.1.</w:t>
      </w:r>
      <w:r w:rsidR="00E54968" w:rsidRPr="003A63C6">
        <w:rPr>
          <w:rFonts w:cs="Arial"/>
        </w:rPr>
        <w:t xml:space="preserve"> </w:t>
      </w:r>
      <w:r w:rsidR="00FF02AE" w:rsidRPr="003A63C6">
        <w:rPr>
          <w:rFonts w:cs="Arial"/>
        </w:rPr>
        <w:t>Определение непригодности объектов муниципального имущества и составление соответствующих документов балансодержателем.</w:t>
      </w:r>
    </w:p>
    <w:p w:rsidR="00FF02AE" w:rsidRPr="003A63C6" w:rsidRDefault="00376ECF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>2.1.1.</w:t>
      </w:r>
      <w:r w:rsidR="00594B76" w:rsidRPr="003A63C6">
        <w:rPr>
          <w:rFonts w:cs="Arial"/>
        </w:rPr>
        <w:t xml:space="preserve"> </w:t>
      </w:r>
      <w:r w:rsidR="00FF02AE" w:rsidRPr="003A63C6">
        <w:rPr>
          <w:rFonts w:cs="Arial"/>
        </w:rPr>
        <w:t>Для определения непригодности основных средств,</w:t>
      </w:r>
      <w:r w:rsidR="005E0965" w:rsidRPr="003A63C6">
        <w:rPr>
          <w:rFonts w:cs="Arial"/>
        </w:rPr>
        <w:t xml:space="preserve"> муниципального имущества, учитываемого в муниципальной казне, к дальнейшему использованию, </w:t>
      </w:r>
      <w:r w:rsidR="00FF02AE" w:rsidRPr="003A63C6">
        <w:rPr>
          <w:rFonts w:cs="Arial"/>
        </w:rPr>
        <w:t xml:space="preserve"> невозможности или нецелесообразности их восстановления (ремонта, реконструкции, модернизации), а также для оформления необходимой документации на списание в муниципальн</w:t>
      </w:r>
      <w:r w:rsidR="004B1938" w:rsidRPr="003A63C6">
        <w:rPr>
          <w:rFonts w:cs="Arial"/>
        </w:rPr>
        <w:t>ом образовании</w:t>
      </w:r>
      <w:r w:rsidR="00FF02AE" w:rsidRPr="003A63C6">
        <w:rPr>
          <w:rFonts w:cs="Arial"/>
        </w:rPr>
        <w:t xml:space="preserve"> </w:t>
      </w:r>
      <w:r w:rsidR="00785830" w:rsidRPr="003A63C6">
        <w:rPr>
          <w:rFonts w:cs="Arial"/>
        </w:rPr>
        <w:t xml:space="preserve">Рубежинский сельсовет Первомайского района Оренбургской области (далее – муниципальное образование) </w:t>
      </w:r>
      <w:r w:rsidR="004B1938" w:rsidRPr="003A63C6">
        <w:rPr>
          <w:rFonts w:cs="Arial"/>
        </w:rPr>
        <w:t>постановлением</w:t>
      </w:r>
      <w:r w:rsidR="00FF02AE" w:rsidRPr="003A63C6">
        <w:rPr>
          <w:rFonts w:cs="Arial"/>
        </w:rPr>
        <w:t xml:space="preserve">  </w:t>
      </w:r>
      <w:r w:rsidR="004B1938" w:rsidRPr="003A63C6">
        <w:rPr>
          <w:rFonts w:cs="Arial"/>
        </w:rPr>
        <w:t xml:space="preserve">главы </w:t>
      </w:r>
      <w:r w:rsidR="00FF1863" w:rsidRPr="003A63C6">
        <w:rPr>
          <w:rFonts w:cs="Arial"/>
        </w:rPr>
        <w:t>муниципального образования</w:t>
      </w:r>
      <w:r w:rsidR="00FF02AE" w:rsidRPr="003A63C6">
        <w:rPr>
          <w:rFonts w:cs="Arial"/>
        </w:rPr>
        <w:t xml:space="preserve"> </w:t>
      </w:r>
      <w:r w:rsidR="00785830" w:rsidRPr="003A63C6">
        <w:rPr>
          <w:rFonts w:cs="Arial"/>
        </w:rPr>
        <w:t xml:space="preserve">Рубежинский сельсовет Первомайского района Оренбургской области (далее – постановление </w:t>
      </w:r>
      <w:r w:rsidR="001838F5" w:rsidRPr="003A63C6">
        <w:rPr>
          <w:rFonts w:cs="Arial"/>
        </w:rPr>
        <w:t xml:space="preserve">главы </w:t>
      </w:r>
      <w:r w:rsidR="00785830" w:rsidRPr="003A63C6">
        <w:rPr>
          <w:rFonts w:cs="Arial"/>
        </w:rPr>
        <w:t xml:space="preserve">муниципального образования) </w:t>
      </w:r>
      <w:r w:rsidR="00FF02AE" w:rsidRPr="003A63C6">
        <w:rPr>
          <w:rFonts w:cs="Arial"/>
        </w:rPr>
        <w:t>создается комиссия, в состав которой входят:</w:t>
      </w:r>
    </w:p>
    <w:p w:rsidR="00FF02AE" w:rsidRPr="003A63C6" w:rsidRDefault="00376ECF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>-</w:t>
      </w:r>
      <w:r w:rsidR="004B1938" w:rsidRPr="003A63C6">
        <w:rPr>
          <w:rFonts w:cs="Arial"/>
        </w:rPr>
        <w:t>заместитель главы администрации</w:t>
      </w:r>
      <w:r w:rsidR="00FF02AE" w:rsidRPr="003A63C6">
        <w:rPr>
          <w:rFonts w:cs="Arial"/>
        </w:rPr>
        <w:t>;</w:t>
      </w:r>
    </w:p>
    <w:p w:rsidR="00FF02AE" w:rsidRPr="003A63C6" w:rsidRDefault="00FF02AE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>-</w:t>
      </w:r>
      <w:r w:rsidR="004B1938" w:rsidRPr="003A63C6">
        <w:rPr>
          <w:rFonts w:cs="Arial"/>
        </w:rPr>
        <w:t xml:space="preserve">специалисты </w:t>
      </w:r>
      <w:r w:rsidR="004B1938" w:rsidRPr="003A63C6">
        <w:rPr>
          <w:rFonts w:cs="Arial"/>
          <w:lang w:val="en-US"/>
        </w:rPr>
        <w:t>I</w:t>
      </w:r>
      <w:r w:rsidR="004B1938" w:rsidRPr="003A63C6">
        <w:rPr>
          <w:rFonts w:cs="Arial"/>
        </w:rPr>
        <w:t xml:space="preserve"> и </w:t>
      </w:r>
      <w:r w:rsidR="004B1938" w:rsidRPr="003A63C6">
        <w:rPr>
          <w:rFonts w:cs="Arial"/>
          <w:lang w:val="en-US"/>
        </w:rPr>
        <w:t>II</w:t>
      </w:r>
      <w:r w:rsidR="004B1938" w:rsidRPr="003A63C6">
        <w:rPr>
          <w:rFonts w:cs="Arial"/>
        </w:rPr>
        <w:t xml:space="preserve"> категории</w:t>
      </w:r>
      <w:r w:rsidRPr="003A63C6">
        <w:rPr>
          <w:rFonts w:cs="Arial"/>
        </w:rPr>
        <w:t>;</w:t>
      </w:r>
    </w:p>
    <w:p w:rsidR="00FF02AE" w:rsidRPr="003A63C6" w:rsidRDefault="00376ECF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>-</w:t>
      </w:r>
      <w:r w:rsidR="00FF02AE" w:rsidRPr="003A63C6">
        <w:rPr>
          <w:rFonts w:cs="Arial"/>
        </w:rPr>
        <w:t>лица, материально ответственные за сохранность списываемого имущества;</w:t>
      </w:r>
    </w:p>
    <w:p w:rsidR="00FF02AE" w:rsidRPr="003A63C6" w:rsidRDefault="00376ECF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>-</w:t>
      </w:r>
      <w:r w:rsidR="004B1938" w:rsidRPr="003A63C6">
        <w:rPr>
          <w:rFonts w:cs="Arial"/>
        </w:rPr>
        <w:t>депутат Совета депутатов</w:t>
      </w:r>
      <w:r w:rsidR="008671A4" w:rsidRPr="003A63C6">
        <w:rPr>
          <w:rFonts w:cs="Arial"/>
        </w:rPr>
        <w:t xml:space="preserve"> муниципального образования </w:t>
      </w:r>
      <w:r w:rsidR="00E54968" w:rsidRPr="003A63C6">
        <w:rPr>
          <w:rFonts w:cs="Arial"/>
        </w:rPr>
        <w:t>Рубежинский</w:t>
      </w:r>
      <w:r w:rsidR="008671A4" w:rsidRPr="003A63C6">
        <w:rPr>
          <w:rFonts w:cs="Arial"/>
        </w:rPr>
        <w:t xml:space="preserve"> сельсовет Первомайского района Оренбургской области</w:t>
      </w:r>
      <w:r w:rsidR="002E0D0E" w:rsidRPr="003A63C6">
        <w:rPr>
          <w:rFonts w:cs="Arial"/>
        </w:rPr>
        <w:t xml:space="preserve"> (по согласованию)</w:t>
      </w:r>
      <w:r w:rsidR="00FF02AE" w:rsidRPr="003A63C6">
        <w:rPr>
          <w:rFonts w:cs="Arial"/>
        </w:rPr>
        <w:t>;</w:t>
      </w:r>
    </w:p>
    <w:p w:rsidR="00FF02AE" w:rsidRPr="003A63C6" w:rsidRDefault="00376ECF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>-</w:t>
      </w:r>
      <w:r w:rsidR="00FF02AE" w:rsidRPr="003A63C6">
        <w:rPr>
          <w:rFonts w:cs="Arial"/>
        </w:rPr>
        <w:t>представители иных служб и организаций (в случае необходимости</w:t>
      </w:r>
      <w:r w:rsidR="002E0D0E" w:rsidRPr="003A63C6">
        <w:rPr>
          <w:rFonts w:cs="Arial"/>
        </w:rPr>
        <w:t xml:space="preserve"> по согласованию</w:t>
      </w:r>
      <w:r w:rsidR="00FF02AE" w:rsidRPr="003A63C6">
        <w:rPr>
          <w:rFonts w:cs="Arial"/>
        </w:rPr>
        <w:t>).</w:t>
      </w:r>
    </w:p>
    <w:p w:rsidR="00FF02AE" w:rsidRPr="003A63C6" w:rsidRDefault="00376ECF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>2.1.</w:t>
      </w:r>
      <w:r w:rsidR="005E0965" w:rsidRPr="003A63C6">
        <w:rPr>
          <w:rFonts w:cs="Arial"/>
        </w:rPr>
        <w:t>2</w:t>
      </w:r>
      <w:r w:rsidRPr="003A63C6">
        <w:rPr>
          <w:rFonts w:cs="Arial"/>
        </w:rPr>
        <w:t>.</w:t>
      </w:r>
      <w:r w:rsidR="00FF02AE" w:rsidRPr="003A63C6">
        <w:rPr>
          <w:rFonts w:cs="Arial"/>
        </w:rPr>
        <w:t>В случае отсутствия у членов комиссии специальных знаний, для участия в заседаниях комиссии по решению председателя комиссии могут приглашаться эксперты. Эксперты включаются в состав комиссии на добровольной основе. Экспертом не может быть лицо организации, на которое возложены обязанности, связанные с непосредственной материальной ответственностью за материальные ценности, исследуемые в целях принятия решения о списании муниципального имущества.</w:t>
      </w:r>
    </w:p>
    <w:p w:rsidR="00FF02AE" w:rsidRPr="003A63C6" w:rsidRDefault="00376ECF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>2.1.4.</w:t>
      </w:r>
      <w:r w:rsidR="00FF1863" w:rsidRPr="003A63C6">
        <w:rPr>
          <w:rFonts w:cs="Arial"/>
        </w:rPr>
        <w:t xml:space="preserve"> </w:t>
      </w:r>
      <w:r w:rsidR="00FF02AE" w:rsidRPr="003A63C6">
        <w:rPr>
          <w:rFonts w:cs="Arial"/>
        </w:rPr>
        <w:t>В компетенцию комиссий по списанию имущества входит:</w:t>
      </w:r>
    </w:p>
    <w:p w:rsidR="00FF02AE" w:rsidRPr="003A63C6" w:rsidRDefault="00376ECF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>-</w:t>
      </w:r>
      <w:r w:rsidR="00FF02AE" w:rsidRPr="003A63C6">
        <w:rPr>
          <w:rFonts w:cs="Arial"/>
        </w:rPr>
        <w:t>осмотр предлагаемого к списанию объекта с использованием необходимой технической документации и данных бухгалтерского учета;</w:t>
      </w:r>
    </w:p>
    <w:p w:rsidR="00FF02AE" w:rsidRPr="003A63C6" w:rsidRDefault="00376ECF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>-</w:t>
      </w:r>
      <w:r w:rsidR="00FF02AE" w:rsidRPr="003A63C6">
        <w:rPr>
          <w:rFonts w:cs="Arial"/>
        </w:rPr>
        <w:t>принятие решения по вопросу о целесообразности (пригодности) дальнейшего использования муниципального имущества, о возможности и эффективности его восстановления, возможности использования отдельных узлов, деталей, конструкций и материалов списываемого объекта и их оценка исходя из рыночных цен;</w:t>
      </w:r>
    </w:p>
    <w:p w:rsidR="00FF02AE" w:rsidRPr="003A63C6" w:rsidRDefault="00376ECF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>-</w:t>
      </w:r>
      <w:r w:rsidR="00FF02AE" w:rsidRPr="003A63C6">
        <w:rPr>
          <w:rFonts w:cs="Arial"/>
        </w:rPr>
        <w:t>установление непригодности объекта к восстановлению и дальнейшему использованию;</w:t>
      </w:r>
    </w:p>
    <w:p w:rsidR="00F2220B" w:rsidRPr="003A63C6" w:rsidRDefault="00F2220B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 xml:space="preserve">-  определение порядка ликвидации объекта после списания (разборка, демонтаж, снос, сдача на металлобазу) и определения материалов, узлов, частей объекта после разборки, демонтажа, сноса для постановки на балансовый или забалансовый учет;  </w:t>
      </w:r>
    </w:p>
    <w:p w:rsidR="00FF02AE" w:rsidRPr="003A63C6" w:rsidRDefault="00376ECF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>-</w:t>
      </w:r>
      <w:r w:rsidR="00FF02AE" w:rsidRPr="003A63C6">
        <w:rPr>
          <w:rFonts w:cs="Arial"/>
        </w:rPr>
        <w:t>установление причин списания объекта (физический и (или) моральный износ; нарушение нормальных условий содержания и (или) эксплуатации; аварии, стихийные бедствия и иные чрезвычайные ситуации, подтверждённые документально; длительное неиспользование для управленческих нужд и иные причины, которые привели к необходимости списания имущества);</w:t>
      </w:r>
    </w:p>
    <w:p w:rsidR="00FF02AE" w:rsidRPr="003A63C6" w:rsidRDefault="00376ECF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>-</w:t>
      </w:r>
      <w:r w:rsidR="00FF02AE" w:rsidRPr="003A63C6">
        <w:rPr>
          <w:rFonts w:cs="Arial"/>
        </w:rPr>
        <w:t>выявление лиц, по вине которых произошло преждевременное выбытие основных средств из эксплуатации, внесение предложений о привлечении этих лиц к ответственности, установленной действующим законодательством Российской Федерации;</w:t>
      </w:r>
    </w:p>
    <w:p w:rsidR="00FF02AE" w:rsidRPr="003A63C6" w:rsidRDefault="00376ECF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>-</w:t>
      </w:r>
      <w:r w:rsidR="00FF02AE" w:rsidRPr="003A63C6">
        <w:rPr>
          <w:rFonts w:cs="Arial"/>
        </w:rPr>
        <w:t>контроль за изъятием из списываемых основных средств годных узлов, деталей, материалов, цветных и драгоценных металлов, определение веса и сдача на соответствующий склад;</w:t>
      </w:r>
    </w:p>
    <w:p w:rsidR="00FF02AE" w:rsidRPr="003A63C6" w:rsidRDefault="00376ECF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>-</w:t>
      </w:r>
      <w:r w:rsidR="00FF02AE" w:rsidRPr="003A63C6">
        <w:rPr>
          <w:rFonts w:cs="Arial"/>
        </w:rPr>
        <w:t xml:space="preserve">подготовка и проверка акта о списании муниципального имущества (далее </w:t>
      </w:r>
      <w:r w:rsidRPr="003A63C6">
        <w:rPr>
          <w:rFonts w:cs="Arial"/>
        </w:rPr>
        <w:t>-</w:t>
      </w:r>
      <w:r w:rsidR="002E0D0E" w:rsidRPr="003A63C6">
        <w:rPr>
          <w:rFonts w:cs="Arial"/>
        </w:rPr>
        <w:t xml:space="preserve"> </w:t>
      </w:r>
      <w:r w:rsidR="00FF02AE" w:rsidRPr="003A63C6">
        <w:rPr>
          <w:rFonts w:cs="Arial"/>
        </w:rPr>
        <w:t xml:space="preserve">акт о списании) в зависимости от вида списываемого имущества по утверждённым действующим законодательством унифицированным формам и формирование пакета документов в соответствии с перечнем, утверждаемым приложением к настоящему </w:t>
      </w:r>
      <w:r w:rsidR="002E0D0E" w:rsidRPr="003A63C6">
        <w:rPr>
          <w:rFonts w:cs="Arial"/>
        </w:rPr>
        <w:t>Положению</w:t>
      </w:r>
      <w:r w:rsidR="00FF02AE" w:rsidRPr="003A63C6">
        <w:rPr>
          <w:rFonts w:cs="Arial"/>
        </w:rPr>
        <w:t>.</w:t>
      </w:r>
    </w:p>
    <w:p w:rsidR="00FF02AE" w:rsidRPr="003A63C6" w:rsidRDefault="00376ECF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>2.1.5.</w:t>
      </w:r>
      <w:r w:rsidR="00F27F15" w:rsidRPr="003A63C6">
        <w:rPr>
          <w:rFonts w:cs="Arial"/>
        </w:rPr>
        <w:t xml:space="preserve"> </w:t>
      </w:r>
      <w:r w:rsidR="00FF02AE" w:rsidRPr="003A63C6">
        <w:rPr>
          <w:rFonts w:cs="Arial"/>
        </w:rPr>
        <w:t>Распорядительным актом на комиссию могут быть возложены дополнительные полномочия, направленные на обеспечение использования муниципального имущества по целевому назначению, в том числе при проведении инвентаризации, а также при своевременной подготовке и принятии решений о списании имущества.</w:t>
      </w:r>
    </w:p>
    <w:p w:rsidR="00FF02AE" w:rsidRPr="003A63C6" w:rsidRDefault="00376ECF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>2.1.6.</w:t>
      </w:r>
      <w:r w:rsidR="00F27F15" w:rsidRPr="003A63C6">
        <w:rPr>
          <w:rFonts w:cs="Arial"/>
        </w:rPr>
        <w:t xml:space="preserve"> </w:t>
      </w:r>
      <w:r w:rsidR="00FF02AE" w:rsidRPr="003A63C6">
        <w:rPr>
          <w:rFonts w:cs="Arial"/>
        </w:rPr>
        <w:t xml:space="preserve">При списании с бухгалтерского учета органов местного самоуправления, а также при исключении из муниципальной казны основных средств, выбывших вследствие утраты (аварий, кражи, пожара, стихийного бедствия, действия непреодолимой силы), к акту о списании прилагается акт об утрате (аварии, кражи, пожара, стихийного бедствия, действия непреодолимой силы), материалы внутреннего расследования с указанием мер, принятых в отношении виновных лиц. </w:t>
      </w:r>
      <w:r w:rsidR="004D4D0C" w:rsidRPr="003A63C6">
        <w:rPr>
          <w:rFonts w:cs="Arial"/>
        </w:rPr>
        <w:t xml:space="preserve"> Материально-ответственные лица</w:t>
      </w:r>
      <w:r w:rsidR="00FF02AE" w:rsidRPr="003A63C6">
        <w:rPr>
          <w:rFonts w:cs="Arial"/>
        </w:rPr>
        <w:t xml:space="preserve"> учреждени</w:t>
      </w:r>
      <w:r w:rsidR="004D4D0C" w:rsidRPr="003A63C6">
        <w:rPr>
          <w:rFonts w:cs="Arial"/>
        </w:rPr>
        <w:t>й</w:t>
      </w:r>
      <w:r w:rsidR="00FF02AE" w:rsidRPr="003A63C6">
        <w:rPr>
          <w:rFonts w:cs="Arial"/>
        </w:rPr>
        <w:t xml:space="preserve"> обязан</w:t>
      </w:r>
      <w:r w:rsidR="004D4D0C" w:rsidRPr="003A63C6">
        <w:rPr>
          <w:rFonts w:cs="Arial"/>
        </w:rPr>
        <w:t>ы</w:t>
      </w:r>
      <w:r w:rsidR="00FF02AE" w:rsidRPr="003A63C6">
        <w:rPr>
          <w:rFonts w:cs="Arial"/>
        </w:rPr>
        <w:t xml:space="preserve"> немедленно информировать в письменной форме администрацию муниципального образования </w:t>
      </w:r>
      <w:r w:rsidR="001838F5" w:rsidRPr="003A63C6">
        <w:rPr>
          <w:rFonts w:cs="Arial"/>
        </w:rPr>
        <w:t xml:space="preserve">Рубежинский сельсовет Первомайского района Оренбургской области (далее – администрация муниципального образования) </w:t>
      </w:r>
      <w:r w:rsidR="00FF02AE" w:rsidRPr="003A63C6">
        <w:rPr>
          <w:rFonts w:cs="Arial"/>
        </w:rPr>
        <w:t>о фактах утраты имущества.</w:t>
      </w:r>
    </w:p>
    <w:p w:rsidR="0019194D" w:rsidRPr="003A63C6" w:rsidRDefault="00376ECF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>2.1.7.</w:t>
      </w:r>
      <w:r w:rsidR="00FF02AE" w:rsidRPr="003A63C6">
        <w:rPr>
          <w:rFonts w:cs="Arial"/>
        </w:rPr>
        <w:t xml:space="preserve">В случаях, когда в результате проведенного расследования по определению причин преждевременного выхода из строя имущества установлены виновные лица, </w:t>
      </w:r>
      <w:r w:rsidR="0022399F" w:rsidRPr="003A63C6">
        <w:rPr>
          <w:rFonts w:cs="Arial"/>
        </w:rPr>
        <w:t xml:space="preserve">глава </w:t>
      </w:r>
      <w:r w:rsidR="00FF1863" w:rsidRPr="003A63C6">
        <w:rPr>
          <w:rFonts w:cs="Arial"/>
        </w:rPr>
        <w:t>муниципального образования</w:t>
      </w:r>
      <w:r w:rsidR="00FF02AE" w:rsidRPr="003A63C6">
        <w:rPr>
          <w:rFonts w:cs="Arial"/>
        </w:rPr>
        <w:t xml:space="preserve"> </w:t>
      </w:r>
      <w:r w:rsidR="001838F5" w:rsidRPr="003A63C6">
        <w:rPr>
          <w:rFonts w:cs="Arial"/>
        </w:rPr>
        <w:t xml:space="preserve">Рубежинский сельсовет Первомайского района Оренбургской области (далее – глава муниципального образования) </w:t>
      </w:r>
      <w:r w:rsidR="00FF02AE" w:rsidRPr="003A63C6">
        <w:rPr>
          <w:rFonts w:cs="Arial"/>
        </w:rPr>
        <w:t xml:space="preserve">обязан принять меры по привлечению виновных лиц к ответственности, предусмотренной действующим законодательством Российской Федерации. </w:t>
      </w:r>
    </w:p>
    <w:p w:rsidR="00FF02AE" w:rsidRPr="003A63C6" w:rsidRDefault="00376ECF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>2.1.8.</w:t>
      </w:r>
      <w:r w:rsidR="00C362B3" w:rsidRPr="003A63C6">
        <w:rPr>
          <w:rFonts w:cs="Arial"/>
        </w:rPr>
        <w:t xml:space="preserve"> </w:t>
      </w:r>
      <w:r w:rsidR="00FF02AE" w:rsidRPr="003A63C6">
        <w:rPr>
          <w:rFonts w:cs="Arial"/>
        </w:rPr>
        <w:t xml:space="preserve">По результатам работы комиссии </w:t>
      </w:r>
      <w:r w:rsidR="004B1336" w:rsidRPr="003A63C6">
        <w:rPr>
          <w:rFonts w:cs="Arial"/>
        </w:rPr>
        <w:t xml:space="preserve">председатель комиссии </w:t>
      </w:r>
      <w:r w:rsidR="00FF02AE" w:rsidRPr="003A63C6">
        <w:rPr>
          <w:rFonts w:cs="Arial"/>
        </w:rPr>
        <w:t xml:space="preserve">направляет </w:t>
      </w:r>
      <w:r w:rsidR="004B1336" w:rsidRPr="003A63C6">
        <w:rPr>
          <w:rFonts w:cs="Arial"/>
        </w:rPr>
        <w:t>главе</w:t>
      </w:r>
      <w:r w:rsidR="003C361D" w:rsidRPr="003A63C6">
        <w:rPr>
          <w:rFonts w:cs="Arial"/>
        </w:rPr>
        <w:t xml:space="preserve"> </w:t>
      </w:r>
      <w:r w:rsidR="00FF02AE" w:rsidRPr="003A63C6">
        <w:rPr>
          <w:rFonts w:cs="Arial"/>
        </w:rPr>
        <w:t xml:space="preserve"> муниципального образования ходатайство о списании муниципального имущества, акты на списание основных средств,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 и другие необходимые документы (предусмотренные в п. п. 2.1 и 2.2 настоящего Положения).</w:t>
      </w:r>
    </w:p>
    <w:p w:rsidR="00FF02AE" w:rsidRPr="003A63C6" w:rsidRDefault="00376ECF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>2.1.9.</w:t>
      </w:r>
      <w:r w:rsidR="00C362B3" w:rsidRPr="003A63C6">
        <w:rPr>
          <w:rFonts w:cs="Arial"/>
        </w:rPr>
        <w:t xml:space="preserve"> </w:t>
      </w:r>
      <w:r w:rsidR="00FF02AE" w:rsidRPr="003A63C6">
        <w:rPr>
          <w:rFonts w:cs="Arial"/>
        </w:rPr>
        <w:t>Списание муниципального имущества, а также разборка, демонтаж, ликвидация (снос) без согласия</w:t>
      </w:r>
      <w:r w:rsidR="00785830" w:rsidRPr="003A63C6">
        <w:rPr>
          <w:rFonts w:cs="Arial"/>
        </w:rPr>
        <w:t xml:space="preserve"> главы муниципального образования</w:t>
      </w:r>
      <w:r w:rsidR="00FF02AE" w:rsidRPr="003A63C6">
        <w:rPr>
          <w:rFonts w:cs="Arial"/>
        </w:rPr>
        <w:t>, которое выдается в форме постановления, не допускается.</w:t>
      </w:r>
    </w:p>
    <w:p w:rsidR="00FF02AE" w:rsidRPr="003A63C6" w:rsidRDefault="00376ECF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>2.2.</w:t>
      </w:r>
      <w:r w:rsidR="00F27F15" w:rsidRPr="003A63C6">
        <w:rPr>
          <w:rFonts w:cs="Arial"/>
        </w:rPr>
        <w:t xml:space="preserve"> </w:t>
      </w:r>
      <w:r w:rsidR="00FF02AE" w:rsidRPr="003A63C6">
        <w:rPr>
          <w:rFonts w:cs="Arial"/>
        </w:rPr>
        <w:t>Особенности списания объектов основных средств.</w:t>
      </w:r>
    </w:p>
    <w:p w:rsidR="00FF02AE" w:rsidRPr="003A63C6" w:rsidRDefault="00376ECF" w:rsidP="003A63C6">
      <w:pPr>
        <w:pStyle w:val="a8"/>
        <w:spacing w:before="0" w:beforeAutospacing="0" w:after="0" w:afterAutospacing="0"/>
        <w:ind w:firstLine="709"/>
        <w:rPr>
          <w:rStyle w:val="apple-converted-space"/>
          <w:rFonts w:cs="Arial"/>
          <w:color w:val="000000"/>
        </w:rPr>
      </w:pPr>
      <w:r w:rsidRPr="003A63C6">
        <w:rPr>
          <w:rFonts w:cs="Arial"/>
          <w:color w:val="000000"/>
        </w:rPr>
        <w:t>2.2.1.</w:t>
      </w:r>
      <w:r w:rsidR="0022399F" w:rsidRPr="003A63C6">
        <w:rPr>
          <w:rFonts w:cs="Arial"/>
          <w:color w:val="000000"/>
        </w:rPr>
        <w:t xml:space="preserve"> </w:t>
      </w:r>
      <w:r w:rsidR="00FF02AE" w:rsidRPr="003A63C6">
        <w:rPr>
          <w:rFonts w:cs="Arial"/>
          <w:color w:val="000000"/>
        </w:rPr>
        <w:t>Списание объектов недвижимого имущества. Отдельно стоящие здания, пристройки или сооружения списываются</w:t>
      </w:r>
      <w:r w:rsidR="008671A4" w:rsidRPr="003A63C6">
        <w:rPr>
          <w:rFonts w:cs="Arial"/>
          <w:color w:val="000000"/>
        </w:rPr>
        <w:t xml:space="preserve"> </w:t>
      </w:r>
      <w:r w:rsidR="00FF02AE" w:rsidRPr="003A63C6">
        <w:rPr>
          <w:rFonts w:cs="Arial"/>
          <w:color w:val="000000"/>
        </w:rPr>
        <w:t xml:space="preserve"> </w:t>
      </w:r>
      <w:r w:rsidR="003862B8" w:rsidRPr="003A63C6">
        <w:rPr>
          <w:rFonts w:cs="Arial"/>
          <w:color w:val="000000"/>
        </w:rPr>
        <w:t>постановлением</w:t>
      </w:r>
      <w:r w:rsidR="00FF02AE" w:rsidRPr="003A63C6">
        <w:rPr>
          <w:rFonts w:cs="Arial"/>
          <w:color w:val="000000"/>
        </w:rPr>
        <w:t xml:space="preserve"> </w:t>
      </w:r>
      <w:r w:rsidR="008671A4" w:rsidRPr="003A63C6">
        <w:rPr>
          <w:rFonts w:cs="Arial"/>
          <w:color w:val="000000"/>
        </w:rPr>
        <w:t xml:space="preserve"> </w:t>
      </w:r>
      <w:r w:rsidR="001838F5" w:rsidRPr="003A63C6">
        <w:rPr>
          <w:rFonts w:cs="Arial"/>
          <w:color w:val="000000"/>
        </w:rPr>
        <w:t>главы</w:t>
      </w:r>
      <w:r w:rsidR="00FF02AE" w:rsidRPr="003A63C6">
        <w:rPr>
          <w:rFonts w:cs="Arial"/>
          <w:color w:val="000000"/>
        </w:rPr>
        <w:t xml:space="preserve"> муниципального образования на основании акта о списании, акта проверки технического состояния объекта недвижимости и других необходимых документов, согласно обращению балансодержателя или пользователя.</w:t>
      </w:r>
      <w:r w:rsidR="00FF02AE" w:rsidRPr="003A63C6">
        <w:rPr>
          <w:rStyle w:val="apple-converted-space"/>
          <w:rFonts w:cs="Arial"/>
          <w:color w:val="000000"/>
        </w:rPr>
        <w:t xml:space="preserve">  </w:t>
      </w:r>
      <w:r w:rsidR="00FF02AE" w:rsidRPr="003A63C6">
        <w:rPr>
          <w:rFonts w:cs="Arial"/>
          <w:color w:val="000000"/>
        </w:rPr>
        <w:t>Акт проверки технического состояния предлагаемого к списанию имущества должен содержать подробное описание объекта недвижимости с указанием дефектов и степени износа его конструктивных элементов. В акте должна быть отражена целесообразность списания объекта или должен содержаться мотивированный отказ в списани</w:t>
      </w:r>
      <w:r w:rsidR="007C0B72" w:rsidRPr="003A63C6">
        <w:rPr>
          <w:rFonts w:cs="Arial"/>
          <w:color w:val="000000"/>
        </w:rPr>
        <w:t>и</w:t>
      </w:r>
      <w:r w:rsidR="007F2E12" w:rsidRPr="003A63C6">
        <w:rPr>
          <w:rFonts w:cs="Arial"/>
          <w:color w:val="000000"/>
        </w:rPr>
        <w:t>.</w:t>
      </w:r>
    </w:p>
    <w:p w:rsidR="00F27F15" w:rsidRPr="003A63C6" w:rsidRDefault="00376ECF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>2.2.2.</w:t>
      </w:r>
      <w:r w:rsidR="0022399F" w:rsidRPr="003A63C6">
        <w:rPr>
          <w:rFonts w:cs="Arial"/>
        </w:rPr>
        <w:t xml:space="preserve"> </w:t>
      </w:r>
      <w:r w:rsidR="00FF02AE" w:rsidRPr="003A63C6">
        <w:rPr>
          <w:rFonts w:cs="Arial"/>
        </w:rPr>
        <w:t xml:space="preserve">Списание автотранспортных средств. </w:t>
      </w:r>
    </w:p>
    <w:p w:rsidR="00FF02AE" w:rsidRPr="003A63C6" w:rsidRDefault="00FF02AE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  <w:color w:val="000000"/>
        </w:rPr>
        <w:t xml:space="preserve">Автотранспортные средства списываются </w:t>
      </w:r>
      <w:r w:rsidR="003862B8" w:rsidRPr="003A63C6">
        <w:rPr>
          <w:rFonts w:cs="Arial"/>
          <w:color w:val="000000"/>
        </w:rPr>
        <w:t>постановлением</w:t>
      </w:r>
      <w:r w:rsidRPr="003A63C6">
        <w:rPr>
          <w:rFonts w:cs="Arial"/>
          <w:color w:val="000000"/>
        </w:rPr>
        <w:t xml:space="preserve"> </w:t>
      </w:r>
      <w:r w:rsidR="001838F5" w:rsidRPr="003A63C6">
        <w:rPr>
          <w:rFonts w:cs="Arial"/>
          <w:color w:val="000000"/>
        </w:rPr>
        <w:t xml:space="preserve">глвы </w:t>
      </w:r>
      <w:r w:rsidRPr="003A63C6">
        <w:rPr>
          <w:rFonts w:cs="Arial"/>
          <w:color w:val="000000"/>
        </w:rPr>
        <w:t>муниципального образования на основании акта о списании, заключения о</w:t>
      </w:r>
      <w:r w:rsidRPr="003A63C6">
        <w:rPr>
          <w:rFonts w:cs="Arial"/>
        </w:rPr>
        <w:t xml:space="preserve"> техническом состоянии автотранспортного средства (дефектный акт), согласно обращению балансодержателя или пользователя. Заключение о техническом состоянии автотранспортного средства (дефектный акт, лицензия) составляется специализированной организацией, осуществляющей обслуживание, ремонт, оценку технического состояния транспортных средств. Заключение о техническом состоянии автотранспортного средства (дефектный акт) должно содержать следующие реквизиты: дату проведения осмотра, подробное описание объекта с указанием номера двигателя и кузова (шасси, рамы) автотранспортного средства, наименование балансодержателя объекта, реквизиты организации, выдавшей техническое заключение (дефектный акт). К заключению прилагаются: копия технического паспорта транспортного средства; фотография списываемого транспортного средства (общий вид, государственный номер, номер двигателя, номер шасси).</w:t>
      </w:r>
      <w:r w:rsidR="00DC14F4" w:rsidRPr="003A63C6">
        <w:rPr>
          <w:rFonts w:cs="Arial"/>
        </w:rPr>
        <w:t xml:space="preserve"> В своем решении (протоколе) комиссия должна указать порядок ликвидации объекта после списания (разборка, сдача на металлобазу) и определения материалов, узлов, частей объекта после разборки, сдачи на металлобазу для постановки на балансовый или забалансовый учет.</w:t>
      </w:r>
    </w:p>
    <w:p w:rsidR="00F425CA" w:rsidRPr="003A63C6" w:rsidRDefault="00376ECF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>2.2.3.</w:t>
      </w:r>
      <w:r w:rsidR="003862B8" w:rsidRPr="003A63C6">
        <w:rPr>
          <w:rFonts w:cs="Arial"/>
        </w:rPr>
        <w:t xml:space="preserve"> </w:t>
      </w:r>
      <w:r w:rsidR="00FF02AE" w:rsidRPr="003A63C6">
        <w:rPr>
          <w:rFonts w:cs="Arial"/>
        </w:rPr>
        <w:t>Списание сложной бытовой техники и бытовой радиоэлектронной аппаратуры. При списании сложной бытовой техники и бытовой радиоэлектронной аппаратуры к акту на списание прикладывается заключение о техническом состоянии объекта (дефектный акт, лицензия). 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F425CA" w:rsidRPr="003A63C6" w:rsidRDefault="00F425CA" w:rsidP="003A63C6">
      <w:pPr>
        <w:pStyle w:val="a8"/>
        <w:spacing w:before="0" w:beforeAutospacing="0" w:after="0" w:afterAutospacing="0"/>
        <w:ind w:firstLine="709"/>
        <w:rPr>
          <w:rFonts w:cs="Arial"/>
          <w:color w:val="000000"/>
        </w:rPr>
      </w:pPr>
      <w:r w:rsidRPr="003A63C6">
        <w:rPr>
          <w:rFonts w:cs="Arial"/>
          <w:color w:val="000000"/>
        </w:rPr>
        <w:t xml:space="preserve">2.2.4. Для получения разрешения на списание </w:t>
      </w:r>
      <w:r w:rsidR="006837B2" w:rsidRPr="003A63C6">
        <w:rPr>
          <w:rFonts w:cs="Arial"/>
          <w:color w:val="000000"/>
        </w:rPr>
        <w:t xml:space="preserve"> компьютерной техники, оргтехники </w:t>
      </w:r>
      <w:r w:rsidRPr="003A63C6">
        <w:rPr>
          <w:rFonts w:cs="Arial"/>
          <w:color w:val="000000"/>
        </w:rPr>
        <w:t>комиссией направляются главе муниципального образования следующие документы:</w:t>
      </w:r>
    </w:p>
    <w:p w:rsidR="00F425CA" w:rsidRPr="003A63C6" w:rsidRDefault="00F425CA" w:rsidP="003A63C6">
      <w:pPr>
        <w:pStyle w:val="a8"/>
        <w:spacing w:before="0" w:beforeAutospacing="0" w:after="0" w:afterAutospacing="0"/>
        <w:ind w:firstLine="709"/>
        <w:rPr>
          <w:rFonts w:cs="Arial"/>
          <w:color w:val="000000"/>
        </w:rPr>
      </w:pPr>
      <w:r w:rsidRPr="003A63C6">
        <w:rPr>
          <w:rFonts w:cs="Arial"/>
          <w:color w:val="000000"/>
        </w:rPr>
        <w:t xml:space="preserve">- письменное обращение с мотивированной просьбой о списании компьютерной техники, оргтехники на имя главы </w:t>
      </w:r>
      <w:r w:rsidR="006837B2" w:rsidRPr="003A63C6">
        <w:rPr>
          <w:rFonts w:cs="Arial"/>
          <w:color w:val="000000"/>
        </w:rPr>
        <w:t>муниципального образования</w:t>
      </w:r>
      <w:r w:rsidRPr="003A63C6">
        <w:rPr>
          <w:rFonts w:cs="Arial"/>
          <w:color w:val="000000"/>
        </w:rPr>
        <w:t>, с указанием инвентарного номера, балансовой, остаточной стоимостей и других характеристик;</w:t>
      </w:r>
    </w:p>
    <w:p w:rsidR="00F425CA" w:rsidRPr="003A63C6" w:rsidRDefault="00F425CA" w:rsidP="003A63C6">
      <w:pPr>
        <w:pStyle w:val="a8"/>
        <w:spacing w:before="0" w:beforeAutospacing="0" w:after="0" w:afterAutospacing="0"/>
        <w:ind w:firstLine="709"/>
        <w:rPr>
          <w:rFonts w:cs="Arial"/>
          <w:color w:val="000000"/>
        </w:rPr>
      </w:pPr>
      <w:r w:rsidRPr="003A63C6">
        <w:rPr>
          <w:rFonts w:cs="Arial"/>
          <w:color w:val="000000"/>
        </w:rPr>
        <w:t>- акты о списании компьютерной техники, оргтехники;</w:t>
      </w:r>
    </w:p>
    <w:p w:rsidR="00F425CA" w:rsidRPr="003A63C6" w:rsidRDefault="00F425CA" w:rsidP="003A63C6">
      <w:pPr>
        <w:pStyle w:val="a8"/>
        <w:spacing w:before="0" w:beforeAutospacing="0" w:after="0" w:afterAutospacing="0"/>
        <w:ind w:firstLine="709"/>
        <w:rPr>
          <w:rFonts w:cs="Arial"/>
          <w:color w:val="000000"/>
        </w:rPr>
      </w:pPr>
      <w:r w:rsidRPr="003A63C6">
        <w:rPr>
          <w:rFonts w:cs="Arial"/>
          <w:color w:val="000000"/>
        </w:rPr>
        <w:t>- 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FF02AE" w:rsidRPr="003A63C6" w:rsidRDefault="00376ECF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>2.2.5.</w:t>
      </w:r>
      <w:r w:rsidR="00057831" w:rsidRPr="003A63C6">
        <w:rPr>
          <w:rFonts w:cs="Arial"/>
        </w:rPr>
        <w:t xml:space="preserve"> </w:t>
      </w:r>
      <w:r w:rsidR="00FF02AE" w:rsidRPr="003A63C6">
        <w:rPr>
          <w:rFonts w:cs="Arial"/>
        </w:rPr>
        <w:t>Списание прочих основных средств.</w:t>
      </w:r>
      <w:r w:rsidR="00FF02AE" w:rsidRPr="003A63C6">
        <w:rPr>
          <w:rStyle w:val="apple-converted-space"/>
          <w:rFonts w:cs="Arial"/>
        </w:rPr>
        <w:t xml:space="preserve"> </w:t>
      </w:r>
      <w:r w:rsidR="00FF02AE" w:rsidRPr="003A63C6">
        <w:rPr>
          <w:rFonts w:cs="Arial"/>
        </w:rPr>
        <w:t xml:space="preserve">Для получения разрешения на списание прочих основных средств </w:t>
      </w:r>
      <w:r w:rsidR="00057831" w:rsidRPr="003A63C6">
        <w:rPr>
          <w:rFonts w:cs="Arial"/>
        </w:rPr>
        <w:t>комиссией</w:t>
      </w:r>
      <w:r w:rsidR="00FF02AE" w:rsidRPr="003A63C6">
        <w:rPr>
          <w:rFonts w:cs="Arial"/>
        </w:rPr>
        <w:t xml:space="preserve"> направляются </w:t>
      </w:r>
      <w:r w:rsidR="00057831" w:rsidRPr="003A63C6">
        <w:rPr>
          <w:rFonts w:cs="Arial"/>
        </w:rPr>
        <w:t xml:space="preserve">главе </w:t>
      </w:r>
      <w:r w:rsidR="00FF02AE" w:rsidRPr="003A63C6">
        <w:rPr>
          <w:rFonts w:cs="Arial"/>
        </w:rPr>
        <w:t>муниципального образования следующие документы:</w:t>
      </w:r>
    </w:p>
    <w:p w:rsidR="00057831" w:rsidRPr="003A63C6" w:rsidRDefault="00FF02AE" w:rsidP="003A63C6">
      <w:pPr>
        <w:pStyle w:val="a8"/>
        <w:spacing w:before="0" w:beforeAutospacing="0" w:after="0" w:afterAutospacing="0"/>
        <w:ind w:firstLine="709"/>
        <w:rPr>
          <w:rFonts w:cs="Arial"/>
          <w:color w:val="000000"/>
        </w:rPr>
      </w:pPr>
      <w:r w:rsidRPr="003A63C6">
        <w:rPr>
          <w:rFonts w:cs="Arial"/>
          <w:color w:val="000000"/>
        </w:rPr>
        <w:t>сопроводительное письмо</w:t>
      </w:r>
      <w:r w:rsidR="00057831" w:rsidRPr="003A63C6">
        <w:rPr>
          <w:rFonts w:cs="Arial"/>
          <w:color w:val="000000"/>
        </w:rPr>
        <w:t>;</w:t>
      </w:r>
    </w:p>
    <w:p w:rsidR="00FF02AE" w:rsidRPr="003A63C6" w:rsidRDefault="00FF02AE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>акты о списании муниципального имущества;</w:t>
      </w:r>
    </w:p>
    <w:p w:rsidR="00FF02AE" w:rsidRPr="003A63C6" w:rsidRDefault="00FF02AE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>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модернизации).</w:t>
      </w:r>
    </w:p>
    <w:p w:rsidR="00FF02AE" w:rsidRPr="003A63C6" w:rsidRDefault="00376ECF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>2.3.</w:t>
      </w:r>
      <w:r w:rsidR="00FF02AE" w:rsidRPr="003A63C6">
        <w:rPr>
          <w:rFonts w:cs="Arial"/>
        </w:rPr>
        <w:t xml:space="preserve">В случае если представленные </w:t>
      </w:r>
      <w:r w:rsidR="00057831" w:rsidRPr="003A63C6">
        <w:rPr>
          <w:rFonts w:cs="Arial"/>
        </w:rPr>
        <w:t>комиссией</w:t>
      </w:r>
      <w:r w:rsidR="00FF02AE" w:rsidRPr="003A63C6">
        <w:rPr>
          <w:rFonts w:cs="Arial"/>
        </w:rPr>
        <w:t xml:space="preserve"> документы содержат недостоверную и (или) неполную информацию о предлагаемых к списанию объектах, </w:t>
      </w:r>
      <w:r w:rsidR="00057831" w:rsidRPr="003A63C6">
        <w:rPr>
          <w:rFonts w:cs="Arial"/>
        </w:rPr>
        <w:t xml:space="preserve">глава </w:t>
      </w:r>
      <w:r w:rsidR="00FF02AE" w:rsidRPr="003A63C6">
        <w:rPr>
          <w:rFonts w:cs="Arial"/>
        </w:rPr>
        <w:t>муниципального образования вправе отказать в списании до приведения документов в соответствие с требованиями действующего законодательства Российской Федерации и настоящего Положения.</w:t>
      </w:r>
    </w:p>
    <w:p w:rsidR="00FF02AE" w:rsidRPr="003A63C6" w:rsidRDefault="00376ECF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>2.4.</w:t>
      </w:r>
      <w:r w:rsidR="00FF02AE" w:rsidRPr="003A63C6">
        <w:rPr>
          <w:rFonts w:cs="Arial"/>
        </w:rPr>
        <w:t xml:space="preserve">Администрация муниципального образования </w:t>
      </w:r>
      <w:r w:rsidR="00482917" w:rsidRPr="003A63C6">
        <w:rPr>
          <w:rFonts w:cs="Arial"/>
        </w:rPr>
        <w:t xml:space="preserve">Рубежинский сельсовет Первомайского района Оренбургской области (далее – администрация муниципального образования) </w:t>
      </w:r>
      <w:r w:rsidR="00FF02AE" w:rsidRPr="003A63C6">
        <w:rPr>
          <w:rFonts w:cs="Arial"/>
        </w:rPr>
        <w:t xml:space="preserve">в месячный срок с даты издания муниципального правового акта о списании объектов муниципального имущества осуществляет постановку в муниципальную казну высвободившихся в результате списания материалов, а также узлов, агрегатов и прочих деталей, годных для дальнейшего использования (только для имущества, составляющего муниципальную казну </w:t>
      </w:r>
      <w:r w:rsidR="008671A4" w:rsidRPr="003A63C6">
        <w:rPr>
          <w:rFonts w:cs="Arial"/>
        </w:rPr>
        <w:t xml:space="preserve">Администрации муниципального образования </w:t>
      </w:r>
      <w:r w:rsidR="00057831" w:rsidRPr="003A63C6">
        <w:rPr>
          <w:rFonts w:cs="Arial"/>
        </w:rPr>
        <w:t>Рубежинский се</w:t>
      </w:r>
      <w:r w:rsidR="008671A4" w:rsidRPr="003A63C6">
        <w:rPr>
          <w:rFonts w:cs="Arial"/>
        </w:rPr>
        <w:t>льсовет Первомайского района Оренбургской области</w:t>
      </w:r>
      <w:r w:rsidR="00482917" w:rsidRPr="003A63C6">
        <w:rPr>
          <w:rFonts w:cs="Arial"/>
        </w:rPr>
        <w:t>).</w:t>
      </w:r>
    </w:p>
    <w:p w:rsidR="00FF02AE" w:rsidRPr="003A63C6" w:rsidRDefault="00376ECF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>2.5.</w:t>
      </w:r>
      <w:r w:rsidR="003862B8" w:rsidRPr="003A63C6">
        <w:rPr>
          <w:rFonts w:cs="Arial"/>
        </w:rPr>
        <w:t xml:space="preserve"> </w:t>
      </w:r>
      <w:r w:rsidR="00FF02AE" w:rsidRPr="003A63C6">
        <w:rPr>
          <w:rFonts w:cs="Arial"/>
        </w:rPr>
        <w:t>До получения разрешительных документов на списание имущества и утверждения актов о его списании не допускаются разборка и (или) уничтожение имущества, а также его отчуждение.</w:t>
      </w:r>
    </w:p>
    <w:p w:rsidR="00FF02AE" w:rsidRPr="003A63C6" w:rsidRDefault="00376ECF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>2.6.</w:t>
      </w:r>
      <w:r w:rsidR="003862B8" w:rsidRPr="003A63C6">
        <w:rPr>
          <w:rFonts w:cs="Arial"/>
        </w:rPr>
        <w:t xml:space="preserve"> </w:t>
      </w:r>
      <w:r w:rsidR="00FF02AE" w:rsidRPr="003A63C6">
        <w:rPr>
          <w:rFonts w:cs="Arial"/>
        </w:rPr>
        <w:t>Отражение списания основных средств в бухгалтерском учете.</w:t>
      </w:r>
    </w:p>
    <w:p w:rsidR="00376ECF" w:rsidRPr="003A63C6" w:rsidRDefault="00376ECF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>2.6.1.</w:t>
      </w:r>
      <w:r w:rsidR="003862B8" w:rsidRPr="003A63C6">
        <w:rPr>
          <w:rFonts w:cs="Arial"/>
        </w:rPr>
        <w:t xml:space="preserve"> </w:t>
      </w:r>
      <w:r w:rsidR="00482917" w:rsidRPr="003A63C6">
        <w:rPr>
          <w:rFonts w:cs="Arial"/>
        </w:rPr>
        <w:t>Глава</w:t>
      </w:r>
      <w:r w:rsidR="00FF02AE" w:rsidRPr="003A63C6">
        <w:rPr>
          <w:rFonts w:cs="Arial"/>
        </w:rPr>
        <w:t xml:space="preserve"> муниципального образования в течение 30 дней с момента представления </w:t>
      </w:r>
      <w:r w:rsidR="00057831" w:rsidRPr="003A63C6">
        <w:rPr>
          <w:rFonts w:cs="Arial"/>
        </w:rPr>
        <w:t>комиссией</w:t>
      </w:r>
      <w:r w:rsidR="00FF02AE" w:rsidRPr="003A63C6">
        <w:rPr>
          <w:rFonts w:cs="Arial"/>
        </w:rPr>
        <w:t xml:space="preserve"> всех необходимых документов (приложение к настоящему </w:t>
      </w:r>
      <w:r w:rsidR="00482917" w:rsidRPr="003A63C6">
        <w:rPr>
          <w:rFonts w:cs="Arial"/>
        </w:rPr>
        <w:t>Положению</w:t>
      </w:r>
      <w:r w:rsidR="00FF02AE" w:rsidRPr="003A63C6">
        <w:rPr>
          <w:rFonts w:cs="Arial"/>
        </w:rPr>
        <w:t xml:space="preserve">) дает согласие на списание муниципального имущества в форме </w:t>
      </w:r>
      <w:r w:rsidR="00884A61" w:rsidRPr="003A63C6">
        <w:rPr>
          <w:rFonts w:cs="Arial"/>
          <w:color w:val="000000"/>
        </w:rPr>
        <w:t>постановления</w:t>
      </w:r>
      <w:r w:rsidR="00FF02AE" w:rsidRPr="003A63C6">
        <w:rPr>
          <w:rFonts w:cs="Arial"/>
        </w:rPr>
        <w:t xml:space="preserve"> </w:t>
      </w:r>
      <w:r w:rsidR="006A7A22" w:rsidRPr="003A63C6">
        <w:rPr>
          <w:rFonts w:cs="Arial"/>
        </w:rPr>
        <w:t>главы</w:t>
      </w:r>
      <w:r w:rsidR="00FF02AE" w:rsidRPr="003A63C6">
        <w:rPr>
          <w:rFonts w:cs="Arial"/>
        </w:rPr>
        <w:t xml:space="preserve"> муниципального образования;</w:t>
      </w:r>
    </w:p>
    <w:p w:rsidR="00FF02AE" w:rsidRPr="003A63C6" w:rsidRDefault="00376ECF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>2.6.2.</w:t>
      </w:r>
      <w:r w:rsidR="003862B8" w:rsidRPr="003A63C6">
        <w:rPr>
          <w:rFonts w:cs="Arial"/>
        </w:rPr>
        <w:t xml:space="preserve"> </w:t>
      </w:r>
      <w:r w:rsidR="006A7A22" w:rsidRPr="003A63C6">
        <w:rPr>
          <w:rFonts w:cs="Arial"/>
        </w:rPr>
        <w:t>Администрация муниципального образования области</w:t>
      </w:r>
      <w:r w:rsidR="00FF02AE" w:rsidRPr="003A63C6">
        <w:rPr>
          <w:rFonts w:cs="Arial"/>
        </w:rPr>
        <w:t xml:space="preserve"> после получения </w:t>
      </w:r>
      <w:r w:rsidR="00884A61" w:rsidRPr="003A63C6">
        <w:rPr>
          <w:rFonts w:cs="Arial"/>
        </w:rPr>
        <w:t xml:space="preserve">постановления </w:t>
      </w:r>
      <w:r w:rsidR="006A7A22" w:rsidRPr="003A63C6">
        <w:rPr>
          <w:rFonts w:cs="Arial"/>
        </w:rPr>
        <w:t>главы</w:t>
      </w:r>
      <w:r w:rsidR="00FF02AE" w:rsidRPr="003A63C6">
        <w:rPr>
          <w:rFonts w:cs="Arial"/>
        </w:rPr>
        <w:t xml:space="preserve"> муниципального образования о списании муниципального имущества обязан</w:t>
      </w:r>
      <w:r w:rsidR="006A7A22" w:rsidRPr="003A63C6">
        <w:rPr>
          <w:rFonts w:cs="Arial"/>
        </w:rPr>
        <w:t>а</w:t>
      </w:r>
      <w:r w:rsidR="00FF02AE" w:rsidRPr="003A63C6">
        <w:rPr>
          <w:rFonts w:cs="Arial"/>
        </w:rPr>
        <w:t>:</w:t>
      </w:r>
    </w:p>
    <w:p w:rsidR="00FF02AE" w:rsidRPr="003A63C6" w:rsidRDefault="00FF02AE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>отразить списание муниципального имущества в бухгалтерском учете;</w:t>
      </w:r>
    </w:p>
    <w:p w:rsidR="00FF02AE" w:rsidRPr="003A63C6" w:rsidRDefault="00FF02AE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>снять с учета в соответствующих федеральных службах списанные основные средства, подлежащие учету и регистрации;</w:t>
      </w:r>
    </w:p>
    <w:p w:rsidR="00FF02AE" w:rsidRPr="003A63C6" w:rsidRDefault="00FF02AE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>произвести демонтаж, ликвидацию списанных основных средств.</w:t>
      </w:r>
    </w:p>
    <w:p w:rsidR="006A7A22" w:rsidRPr="003A63C6" w:rsidRDefault="006A7A22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 xml:space="preserve">произвести </w:t>
      </w:r>
      <w:r w:rsidR="00FF02AE" w:rsidRPr="003A63C6">
        <w:rPr>
          <w:rFonts w:cs="Arial"/>
        </w:rPr>
        <w:t xml:space="preserve">снос объекта, </w:t>
      </w:r>
    </w:p>
    <w:p w:rsidR="006A7A22" w:rsidRPr="003A63C6" w:rsidRDefault="006A7A22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 xml:space="preserve">произвести </w:t>
      </w:r>
      <w:r w:rsidR="00FF02AE" w:rsidRPr="003A63C6">
        <w:rPr>
          <w:rFonts w:cs="Arial"/>
        </w:rPr>
        <w:t xml:space="preserve">снятие объекта недвижимого имущества с технического учета, </w:t>
      </w:r>
    </w:p>
    <w:p w:rsidR="00FF02AE" w:rsidRPr="003A63C6" w:rsidRDefault="006A7A22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>произвести</w:t>
      </w:r>
      <w:r w:rsidR="00FF02AE" w:rsidRPr="003A63C6">
        <w:rPr>
          <w:rFonts w:cs="Arial"/>
        </w:rPr>
        <w:t xml:space="preserve"> работу по исключению объекта недвижимого имущества из реестра муниципальной собственности.</w:t>
      </w:r>
    </w:p>
    <w:p w:rsidR="007F2E12" w:rsidRPr="003A63C6" w:rsidRDefault="007F2E12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>2.6.3.</w:t>
      </w:r>
      <w:r w:rsidR="00884A61" w:rsidRPr="003A63C6">
        <w:rPr>
          <w:rFonts w:cs="Arial"/>
        </w:rPr>
        <w:t xml:space="preserve"> </w:t>
      </w:r>
      <w:r w:rsidR="00FF02AE" w:rsidRPr="003A63C6">
        <w:rPr>
          <w:rFonts w:cs="Arial"/>
        </w:rPr>
        <w:t xml:space="preserve">Ценности, поступившие от выбытия основных средств, а также расходы, связанные с выбытием основных средств, приходуются по соответствующим счетам и отражаются в бухгалтерском учете </w:t>
      </w:r>
      <w:r w:rsidR="006A7A22" w:rsidRPr="003A63C6">
        <w:rPr>
          <w:rFonts w:cs="Arial"/>
        </w:rPr>
        <w:t>администрации муниципального образования</w:t>
      </w:r>
      <w:r w:rsidR="00FF02AE" w:rsidRPr="003A63C6">
        <w:rPr>
          <w:rFonts w:cs="Arial"/>
        </w:rPr>
        <w:t xml:space="preserve"> в соответствии с требованиями, предусмотренными действующим законодательством Российской Федерации. Все детали, узлы и агрегаты разобранного и демонтированного имущества, пригодные для ремонта других объектов основных средств, а также материалы, полученные от ликвидации основных средств, приходуются как лом или утиль по цене возможного использования или реализации, а непригодные детали и материалы приходуются как вторичное сырье.</w:t>
      </w:r>
    </w:p>
    <w:p w:rsidR="00FF02AE" w:rsidRPr="003A63C6" w:rsidRDefault="00FF02AE" w:rsidP="003A63C6">
      <w:pPr>
        <w:pStyle w:val="a8"/>
        <w:spacing w:before="0" w:beforeAutospacing="0" w:after="0" w:afterAutospacing="0"/>
        <w:ind w:firstLine="709"/>
        <w:rPr>
          <w:rStyle w:val="apple-converted-space"/>
          <w:rFonts w:cs="Arial"/>
        </w:rPr>
      </w:pPr>
      <w:r w:rsidRPr="003A63C6">
        <w:rPr>
          <w:rFonts w:cs="Arial"/>
        </w:rPr>
        <w:t>Учет, хранение, использование и списание лома и отходов черных, цветных металлов, а также утильсырья осуществляются в порядке, установленном для первичного сырья, материалов готовой продукции.</w:t>
      </w:r>
    </w:p>
    <w:p w:rsidR="00FF02AE" w:rsidRPr="003A63C6" w:rsidRDefault="007F2E12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>2.6.4.</w:t>
      </w:r>
      <w:r w:rsidR="003862B8" w:rsidRPr="003A63C6">
        <w:rPr>
          <w:rFonts w:cs="Arial"/>
        </w:rPr>
        <w:t xml:space="preserve"> </w:t>
      </w:r>
      <w:r w:rsidR="006A7A22" w:rsidRPr="003A63C6">
        <w:rPr>
          <w:rFonts w:cs="Arial"/>
        </w:rPr>
        <w:t>Администрация муниципального обязана</w:t>
      </w:r>
      <w:r w:rsidR="00FF02AE" w:rsidRPr="003A63C6">
        <w:rPr>
          <w:rFonts w:cs="Arial"/>
        </w:rPr>
        <w:t xml:space="preserve"> уведомить </w:t>
      </w:r>
      <w:r w:rsidR="006A7A22" w:rsidRPr="003A63C6">
        <w:rPr>
          <w:rFonts w:cs="Arial"/>
        </w:rPr>
        <w:t>главу</w:t>
      </w:r>
      <w:r w:rsidR="00FF02AE" w:rsidRPr="003A63C6">
        <w:rPr>
          <w:rFonts w:cs="Arial"/>
        </w:rPr>
        <w:t xml:space="preserve"> муниципального образования о выполнении </w:t>
      </w:r>
      <w:r w:rsidR="00F425CA" w:rsidRPr="003A63C6">
        <w:rPr>
          <w:rFonts w:cs="Arial"/>
          <w:color w:val="000000"/>
        </w:rPr>
        <w:t>постановления</w:t>
      </w:r>
      <w:r w:rsidR="00FF02AE" w:rsidRPr="003A63C6">
        <w:rPr>
          <w:rFonts w:cs="Arial"/>
          <w:color w:val="000000"/>
        </w:rPr>
        <w:t xml:space="preserve"> </w:t>
      </w:r>
      <w:r w:rsidR="00FF02AE" w:rsidRPr="003A63C6">
        <w:rPr>
          <w:rFonts w:cs="Arial"/>
        </w:rPr>
        <w:t>о списании муниципального имущества и представить документы, подтверждающие ликвидацию имущества.</w:t>
      </w:r>
      <w:r w:rsidR="00FF02AE" w:rsidRPr="003A63C6">
        <w:rPr>
          <w:rStyle w:val="apple-converted-space"/>
          <w:rFonts w:cs="Arial"/>
        </w:rPr>
        <w:t xml:space="preserve">  </w:t>
      </w:r>
      <w:r w:rsidR="00FF02AE" w:rsidRPr="003A63C6">
        <w:rPr>
          <w:rFonts w:cs="Arial"/>
        </w:rPr>
        <w:t xml:space="preserve">При списании объекта недвижимости, </w:t>
      </w:r>
      <w:r w:rsidR="006A7A22" w:rsidRPr="003A63C6">
        <w:rPr>
          <w:rFonts w:cs="Arial"/>
        </w:rPr>
        <w:t>админситрация муниципально образования</w:t>
      </w:r>
      <w:r w:rsidR="00FF02AE" w:rsidRPr="003A63C6">
        <w:rPr>
          <w:rFonts w:cs="Arial"/>
        </w:rPr>
        <w:t xml:space="preserve"> направляет в </w:t>
      </w:r>
      <w:r w:rsidR="006A7A22" w:rsidRPr="003A63C6">
        <w:rPr>
          <w:rFonts w:cs="Arial"/>
        </w:rPr>
        <w:t>главе</w:t>
      </w:r>
      <w:r w:rsidR="00FF02AE" w:rsidRPr="003A63C6">
        <w:rPr>
          <w:rFonts w:cs="Arial"/>
        </w:rPr>
        <w:t xml:space="preserve"> муниципального образования акт о сносе объекта недвижимости, подтвержденный документами органов технической инвентаризации.</w:t>
      </w:r>
    </w:p>
    <w:p w:rsidR="00FF02AE" w:rsidRPr="003A63C6" w:rsidRDefault="007F2E12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>2.7.</w:t>
      </w:r>
      <w:r w:rsidR="003862B8" w:rsidRPr="003A63C6">
        <w:rPr>
          <w:rFonts w:cs="Arial"/>
        </w:rPr>
        <w:t xml:space="preserve"> </w:t>
      </w:r>
      <w:r w:rsidR="00FF02AE" w:rsidRPr="003A63C6">
        <w:rPr>
          <w:rFonts w:cs="Arial"/>
        </w:rPr>
        <w:t xml:space="preserve">Исключение основных средств из реестра муниципальной собственности администрации </w:t>
      </w:r>
      <w:r w:rsidR="008671A4" w:rsidRPr="003A63C6">
        <w:rPr>
          <w:rFonts w:cs="Arial"/>
        </w:rPr>
        <w:t xml:space="preserve">муниципального образования </w:t>
      </w:r>
      <w:r w:rsidR="00F27F15" w:rsidRPr="003A63C6">
        <w:rPr>
          <w:rFonts w:cs="Arial"/>
        </w:rPr>
        <w:t>Рубежинский</w:t>
      </w:r>
      <w:r w:rsidR="008671A4" w:rsidRPr="003A63C6">
        <w:rPr>
          <w:rFonts w:cs="Arial"/>
        </w:rPr>
        <w:t xml:space="preserve"> сельсовет Первомайского района Оренбургской области</w:t>
      </w:r>
      <w:r w:rsidR="00FF02AE" w:rsidRPr="003A63C6">
        <w:rPr>
          <w:rFonts w:cs="Arial"/>
        </w:rPr>
        <w:t xml:space="preserve"> (далее - Реестр).</w:t>
      </w:r>
    </w:p>
    <w:p w:rsidR="00FF02AE" w:rsidRPr="003A63C6" w:rsidRDefault="007F2E12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>2.7.1.</w:t>
      </w:r>
      <w:r w:rsidR="00F27F15" w:rsidRPr="003A63C6">
        <w:rPr>
          <w:rFonts w:cs="Arial"/>
        </w:rPr>
        <w:t xml:space="preserve"> </w:t>
      </w:r>
      <w:r w:rsidR="00FF02AE" w:rsidRPr="003A63C6">
        <w:rPr>
          <w:rFonts w:cs="Arial"/>
        </w:rPr>
        <w:t>Списанные основные средства подлежат исключению из Реестра.</w:t>
      </w:r>
    </w:p>
    <w:p w:rsidR="00FF02AE" w:rsidRPr="003A63C6" w:rsidRDefault="007F2E12" w:rsidP="003A63C6">
      <w:pPr>
        <w:pStyle w:val="a8"/>
        <w:spacing w:before="0" w:beforeAutospacing="0" w:after="0" w:afterAutospacing="0"/>
        <w:ind w:firstLine="709"/>
        <w:rPr>
          <w:rFonts w:cs="Arial"/>
          <w:color w:val="000000"/>
        </w:rPr>
      </w:pPr>
      <w:r w:rsidRPr="003A63C6">
        <w:rPr>
          <w:rFonts w:cs="Arial"/>
        </w:rPr>
        <w:t>2.7.2.</w:t>
      </w:r>
      <w:r w:rsidR="00F27F15" w:rsidRPr="003A63C6">
        <w:rPr>
          <w:rFonts w:cs="Arial"/>
        </w:rPr>
        <w:t xml:space="preserve"> </w:t>
      </w:r>
      <w:r w:rsidR="00FF02AE" w:rsidRPr="003A63C6">
        <w:rPr>
          <w:rFonts w:cs="Arial"/>
          <w:color w:val="000000"/>
        </w:rPr>
        <w:t xml:space="preserve">Исключение муниципального имущества из Реестра осуществляется администрацией муниципального образования после </w:t>
      </w:r>
      <w:r w:rsidR="009E2CEC" w:rsidRPr="003A63C6">
        <w:rPr>
          <w:rFonts w:cs="Arial"/>
          <w:color w:val="000000"/>
        </w:rPr>
        <w:t>исполнения</w:t>
      </w:r>
      <w:r w:rsidR="00FF02AE" w:rsidRPr="003A63C6">
        <w:rPr>
          <w:rFonts w:cs="Arial"/>
          <w:color w:val="000000"/>
        </w:rPr>
        <w:t xml:space="preserve"> постановления о списании.</w:t>
      </w:r>
    </w:p>
    <w:p w:rsidR="00FF02AE" w:rsidRPr="003A63C6" w:rsidRDefault="007F2E12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>2.7.3.</w:t>
      </w:r>
      <w:r w:rsidR="009E2CEC" w:rsidRPr="003A63C6">
        <w:rPr>
          <w:rFonts w:cs="Arial"/>
        </w:rPr>
        <w:t xml:space="preserve"> Глава</w:t>
      </w:r>
      <w:r w:rsidR="00FF02AE" w:rsidRPr="003A63C6">
        <w:rPr>
          <w:rFonts w:cs="Arial"/>
        </w:rPr>
        <w:t xml:space="preserve"> муниципального образования в течение 30 дней с момента получе</w:t>
      </w:r>
      <w:r w:rsidR="009E2CEC" w:rsidRPr="003A63C6">
        <w:rPr>
          <w:rFonts w:cs="Arial"/>
        </w:rPr>
        <w:t>ния всех необходимых документов</w:t>
      </w:r>
      <w:r w:rsidR="00FF02AE" w:rsidRPr="003A63C6">
        <w:rPr>
          <w:rFonts w:cs="Arial"/>
        </w:rPr>
        <w:t xml:space="preserve"> дает согласие в форме </w:t>
      </w:r>
      <w:r w:rsidR="00C2021C" w:rsidRPr="003A63C6">
        <w:rPr>
          <w:rFonts w:cs="Arial"/>
          <w:color w:val="000000"/>
        </w:rPr>
        <w:t>постановления</w:t>
      </w:r>
      <w:r w:rsidR="00FF02AE" w:rsidRPr="003A63C6">
        <w:rPr>
          <w:rFonts w:cs="Arial"/>
          <w:color w:val="FF0000"/>
        </w:rPr>
        <w:t xml:space="preserve"> </w:t>
      </w:r>
      <w:r w:rsidR="009E2CEC" w:rsidRPr="003A63C6">
        <w:rPr>
          <w:rFonts w:cs="Arial"/>
        </w:rPr>
        <w:t>главы</w:t>
      </w:r>
      <w:r w:rsidR="009E2CEC" w:rsidRPr="003A63C6">
        <w:rPr>
          <w:rFonts w:cs="Arial"/>
          <w:color w:val="FF0000"/>
        </w:rPr>
        <w:t xml:space="preserve"> </w:t>
      </w:r>
      <w:r w:rsidR="00FF02AE" w:rsidRPr="003A63C6">
        <w:rPr>
          <w:rFonts w:cs="Arial"/>
        </w:rPr>
        <w:t>муниципального образования администрации на исключение муни</w:t>
      </w:r>
      <w:r w:rsidR="009E2CEC" w:rsidRPr="003A63C6">
        <w:rPr>
          <w:rFonts w:cs="Arial"/>
        </w:rPr>
        <w:t>ципального имущества из Реестра.</w:t>
      </w:r>
      <w:r w:rsidR="00FF02AE" w:rsidRPr="003A63C6">
        <w:rPr>
          <w:rFonts w:cs="Arial"/>
        </w:rPr>
        <w:t xml:space="preserve"> </w:t>
      </w:r>
      <w:r w:rsidR="009E2CEC" w:rsidRPr="003A63C6">
        <w:rPr>
          <w:rFonts w:cs="Arial"/>
        </w:rPr>
        <w:t xml:space="preserve">Администрация муниципального образования </w:t>
      </w:r>
      <w:r w:rsidR="00FF02AE" w:rsidRPr="003A63C6">
        <w:rPr>
          <w:rFonts w:cs="Arial"/>
        </w:rPr>
        <w:t xml:space="preserve">вносит </w:t>
      </w:r>
      <w:r w:rsidR="009E2CEC" w:rsidRPr="003A63C6">
        <w:rPr>
          <w:rFonts w:cs="Arial"/>
        </w:rPr>
        <w:t>соответствующую запись в Реестр,</w:t>
      </w:r>
      <w:r w:rsidR="00FF02AE" w:rsidRPr="003A63C6">
        <w:rPr>
          <w:rFonts w:cs="Arial"/>
        </w:rPr>
        <w:t xml:space="preserve"> информирует о выбывших объектах недвижимости (только для имущества, составляющего муниципальную казну администрации </w:t>
      </w:r>
      <w:r w:rsidR="009E2CEC" w:rsidRPr="003A63C6">
        <w:rPr>
          <w:rFonts w:cs="Arial"/>
        </w:rPr>
        <w:t>а</w:t>
      </w:r>
      <w:r w:rsidR="008671A4" w:rsidRPr="003A63C6">
        <w:rPr>
          <w:rFonts w:cs="Arial"/>
        </w:rPr>
        <w:t xml:space="preserve">дминистрации муниципального образования </w:t>
      </w:r>
      <w:r w:rsidR="00F27F15" w:rsidRPr="003A63C6">
        <w:rPr>
          <w:rFonts w:cs="Arial"/>
        </w:rPr>
        <w:t>Рубежинский</w:t>
      </w:r>
      <w:r w:rsidR="008671A4" w:rsidRPr="003A63C6">
        <w:rPr>
          <w:rFonts w:cs="Arial"/>
        </w:rPr>
        <w:t xml:space="preserve"> сельсовет Первомайского района Оренбургской области</w:t>
      </w:r>
      <w:r w:rsidR="008A7BEE" w:rsidRPr="003A63C6">
        <w:rPr>
          <w:rFonts w:cs="Arial"/>
        </w:rPr>
        <w:t>)</w:t>
      </w:r>
      <w:r w:rsidR="00FF02AE" w:rsidRPr="003A63C6">
        <w:rPr>
          <w:rFonts w:cs="Arial"/>
        </w:rPr>
        <w:t xml:space="preserve"> территориальные органы государственной регистрации, кад</w:t>
      </w:r>
      <w:r w:rsidR="002347E1" w:rsidRPr="003A63C6">
        <w:rPr>
          <w:rFonts w:cs="Arial"/>
        </w:rPr>
        <w:t xml:space="preserve">астра и картографии по Оренбургской </w:t>
      </w:r>
      <w:r w:rsidR="00FF02AE" w:rsidRPr="003A63C6">
        <w:rPr>
          <w:rFonts w:cs="Arial"/>
        </w:rPr>
        <w:t xml:space="preserve"> области.</w:t>
      </w:r>
    </w:p>
    <w:p w:rsidR="009E2CEC" w:rsidRPr="003A63C6" w:rsidRDefault="009E2CEC" w:rsidP="003A63C6">
      <w:pPr>
        <w:pStyle w:val="a8"/>
        <w:spacing w:before="0" w:beforeAutospacing="0" w:after="0" w:afterAutospacing="0"/>
        <w:ind w:firstLine="709"/>
        <w:jc w:val="center"/>
        <w:rPr>
          <w:rFonts w:cs="Arial"/>
          <w:b/>
        </w:rPr>
      </w:pPr>
    </w:p>
    <w:p w:rsidR="00FF02AE" w:rsidRPr="003A63C6" w:rsidRDefault="007F2E12" w:rsidP="003A63C6">
      <w:pPr>
        <w:pStyle w:val="a8"/>
        <w:spacing w:before="0" w:beforeAutospacing="0" w:after="0" w:afterAutospacing="0"/>
        <w:ind w:firstLine="709"/>
        <w:jc w:val="center"/>
        <w:rPr>
          <w:rFonts w:cs="Arial"/>
          <w:b/>
        </w:rPr>
      </w:pPr>
      <w:r w:rsidRPr="003A63C6">
        <w:rPr>
          <w:rFonts w:cs="Arial"/>
          <w:b/>
        </w:rPr>
        <w:t>3.</w:t>
      </w:r>
      <w:r w:rsidR="00FF02AE" w:rsidRPr="003A63C6">
        <w:rPr>
          <w:rFonts w:cs="Arial"/>
          <w:b/>
        </w:rPr>
        <w:t>Заключительные положения</w:t>
      </w:r>
    </w:p>
    <w:p w:rsidR="002347E1" w:rsidRPr="003A63C6" w:rsidRDefault="007F2E12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>3.1.</w:t>
      </w:r>
      <w:r w:rsidR="00FF02AE" w:rsidRPr="003A63C6">
        <w:rPr>
          <w:rFonts w:cs="Arial"/>
        </w:rPr>
        <w:t>В случаях нарушения настоящего Положения при списании с баланса основных средств, а также при бесхозяйственном отношении к материальным ценностям</w:t>
      </w:r>
      <w:r w:rsidR="009E2CEC" w:rsidRPr="003A63C6">
        <w:rPr>
          <w:rFonts w:cs="Arial"/>
        </w:rPr>
        <w:t>,</w:t>
      </w:r>
      <w:r w:rsidR="00FF02AE" w:rsidRPr="003A63C6">
        <w:rPr>
          <w:rFonts w:cs="Arial"/>
        </w:rPr>
        <w:t xml:space="preserve"> виновные в этом должностные лица привлекаются к ответственности в </w:t>
      </w:r>
      <w:r w:rsidR="009E2CEC" w:rsidRPr="003A63C6">
        <w:rPr>
          <w:rFonts w:cs="Arial"/>
        </w:rPr>
        <w:t xml:space="preserve">порядке, установленном </w:t>
      </w:r>
      <w:r w:rsidR="00FF02AE" w:rsidRPr="003A63C6">
        <w:rPr>
          <w:rFonts w:cs="Arial"/>
        </w:rPr>
        <w:t>действующим законодательством Российской Федерации</w:t>
      </w:r>
      <w:r w:rsidR="00BD038D" w:rsidRPr="003A63C6">
        <w:rPr>
          <w:rFonts w:cs="Arial"/>
        </w:rPr>
        <w:t>.</w:t>
      </w:r>
    </w:p>
    <w:p w:rsidR="008A7BEE" w:rsidRPr="003A63C6" w:rsidRDefault="008A7BEE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</w:p>
    <w:p w:rsidR="007F2E12" w:rsidRPr="003A63C6" w:rsidRDefault="00C2021C" w:rsidP="003A63C6">
      <w:pPr>
        <w:pStyle w:val="a8"/>
        <w:spacing w:before="0" w:beforeAutospacing="0" w:after="0" w:afterAutospacing="0"/>
        <w:ind w:firstLine="709"/>
        <w:jc w:val="center"/>
        <w:rPr>
          <w:rFonts w:cs="Arial"/>
        </w:rPr>
      </w:pPr>
      <w:r w:rsidRPr="003A63C6">
        <w:rPr>
          <w:rFonts w:cs="Arial"/>
          <w:b/>
          <w:bCs/>
          <w:iCs/>
        </w:rPr>
        <w:t>4</w:t>
      </w:r>
      <w:r w:rsidR="00884A61" w:rsidRPr="003A63C6">
        <w:rPr>
          <w:rFonts w:cs="Arial"/>
          <w:b/>
          <w:bCs/>
          <w:iCs/>
        </w:rPr>
        <w:t>.</w:t>
      </w:r>
      <w:r w:rsidR="00BD038D" w:rsidRPr="003A63C6">
        <w:rPr>
          <w:rFonts w:cs="Arial"/>
          <w:b/>
          <w:bCs/>
          <w:iCs/>
        </w:rPr>
        <w:t xml:space="preserve"> Перечень документов на списание основных средств.</w:t>
      </w:r>
    </w:p>
    <w:p w:rsidR="00FF02AE" w:rsidRPr="003A63C6" w:rsidRDefault="00C2021C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  <w:color w:val="000000"/>
        </w:rPr>
        <w:t>4</w:t>
      </w:r>
      <w:r w:rsidR="004E3092" w:rsidRPr="003A63C6">
        <w:rPr>
          <w:rFonts w:cs="Arial"/>
          <w:color w:val="000000"/>
        </w:rPr>
        <w:t>.</w:t>
      </w:r>
      <w:r w:rsidR="007F2E12" w:rsidRPr="003A63C6">
        <w:rPr>
          <w:rFonts w:cs="Arial"/>
          <w:color w:val="000000"/>
        </w:rPr>
        <w:t>1.</w:t>
      </w:r>
      <w:r w:rsidR="00884A61" w:rsidRPr="003A63C6">
        <w:rPr>
          <w:rFonts w:cs="Arial"/>
          <w:color w:val="000000"/>
        </w:rPr>
        <w:t xml:space="preserve"> </w:t>
      </w:r>
      <w:r w:rsidR="009E2CEC" w:rsidRPr="003A63C6">
        <w:rPr>
          <w:rFonts w:cs="Arial"/>
          <w:color w:val="000000"/>
        </w:rPr>
        <w:t>Обращение на имя г</w:t>
      </w:r>
      <w:r w:rsidR="00FF02AE" w:rsidRPr="003A63C6">
        <w:rPr>
          <w:rFonts w:cs="Arial"/>
          <w:color w:val="000000"/>
        </w:rPr>
        <w:t>лавы администрации муниципального образования</w:t>
      </w:r>
      <w:r w:rsidR="00FF02AE" w:rsidRPr="003A63C6">
        <w:rPr>
          <w:rFonts w:cs="Arial"/>
          <w:color w:val="FF0000"/>
        </w:rPr>
        <w:t>.</w:t>
      </w:r>
    </w:p>
    <w:p w:rsidR="00FF02AE" w:rsidRPr="003A63C6" w:rsidRDefault="00C2021C" w:rsidP="003A63C6">
      <w:pPr>
        <w:pStyle w:val="a8"/>
        <w:spacing w:before="0" w:beforeAutospacing="0" w:after="0" w:afterAutospacing="0"/>
        <w:ind w:firstLine="709"/>
        <w:rPr>
          <w:rStyle w:val="apple-converted-space"/>
          <w:rFonts w:cs="Arial"/>
        </w:rPr>
      </w:pPr>
      <w:r w:rsidRPr="003A63C6">
        <w:rPr>
          <w:rFonts w:cs="Arial"/>
        </w:rPr>
        <w:t>4</w:t>
      </w:r>
      <w:r w:rsidR="004E3092" w:rsidRPr="003A63C6">
        <w:rPr>
          <w:rFonts w:cs="Arial"/>
        </w:rPr>
        <w:t>.</w:t>
      </w:r>
      <w:r w:rsidR="007F2E12" w:rsidRPr="003A63C6">
        <w:rPr>
          <w:rFonts w:cs="Arial"/>
        </w:rPr>
        <w:t>2.</w:t>
      </w:r>
      <w:r w:rsidR="00884A61" w:rsidRPr="003A63C6">
        <w:rPr>
          <w:rFonts w:cs="Arial"/>
        </w:rPr>
        <w:t xml:space="preserve"> </w:t>
      </w:r>
      <w:r w:rsidR="00FF02AE" w:rsidRPr="003A63C6">
        <w:rPr>
          <w:rFonts w:cs="Arial"/>
        </w:rPr>
        <w:t>Перечень объектов, решение о списании которых подлежит согласованию. В данном перечне в обязательном порядке указываются:</w:t>
      </w:r>
    </w:p>
    <w:p w:rsidR="00FF02AE" w:rsidRPr="003A63C6" w:rsidRDefault="00FF02AE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>номер по порядку;</w:t>
      </w:r>
    </w:p>
    <w:p w:rsidR="00FF02AE" w:rsidRPr="003A63C6" w:rsidRDefault="00FF02AE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 xml:space="preserve">наименование объекта муниципального имущества; инвентарный номер объекта муниципального имущества в случае его присвоения; </w:t>
      </w:r>
    </w:p>
    <w:p w:rsidR="00FF02AE" w:rsidRPr="003A63C6" w:rsidRDefault="00FF02AE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>год ввода в эксплуатацию (год выпуска) объекта муниципального имущества;</w:t>
      </w:r>
    </w:p>
    <w:p w:rsidR="007F2E12" w:rsidRPr="003A63C6" w:rsidRDefault="00FF02AE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>балансовая стоимость объекта муниципального имущества на момент принятия решения о списании;</w:t>
      </w:r>
    </w:p>
    <w:p w:rsidR="007F2E12" w:rsidRPr="003A63C6" w:rsidRDefault="00FF02AE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>остаточная стоимость объекта муниципального имущества на момент принятия решения о списании;</w:t>
      </w:r>
    </w:p>
    <w:p w:rsidR="00FF02AE" w:rsidRPr="003A63C6" w:rsidRDefault="00FF02AE" w:rsidP="003A63C6">
      <w:pPr>
        <w:pStyle w:val="a8"/>
        <w:spacing w:before="0" w:beforeAutospacing="0" w:after="0" w:afterAutospacing="0"/>
        <w:ind w:firstLine="709"/>
        <w:rPr>
          <w:rStyle w:val="apple-converted-space"/>
          <w:rFonts w:cs="Arial"/>
        </w:rPr>
      </w:pPr>
      <w:r w:rsidRPr="003A63C6">
        <w:rPr>
          <w:rFonts w:cs="Arial"/>
        </w:rPr>
        <w:t>срок полезного использования, установленный для данного объекта муниципального имущества, и срок фактического использования на момент принятия решения о списании;</w:t>
      </w:r>
    </w:p>
    <w:p w:rsidR="00FF02AE" w:rsidRPr="003A63C6" w:rsidRDefault="00C2021C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>4.3</w:t>
      </w:r>
      <w:r w:rsidR="007F2E12" w:rsidRPr="003A63C6">
        <w:rPr>
          <w:rFonts w:cs="Arial"/>
        </w:rPr>
        <w:t>.</w:t>
      </w:r>
      <w:r w:rsidR="00FF02AE" w:rsidRPr="003A63C6">
        <w:rPr>
          <w:rFonts w:cs="Arial"/>
        </w:rPr>
        <w:t>Копия инвентарной карточки учета основных средств.</w:t>
      </w:r>
    </w:p>
    <w:p w:rsidR="00FF02AE" w:rsidRPr="003A63C6" w:rsidRDefault="00C2021C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>4</w:t>
      </w:r>
      <w:r w:rsidR="004E3092" w:rsidRPr="003A63C6">
        <w:rPr>
          <w:rFonts w:cs="Arial"/>
        </w:rPr>
        <w:t>.</w:t>
      </w:r>
      <w:r w:rsidR="007F2E12" w:rsidRPr="003A63C6">
        <w:rPr>
          <w:rFonts w:cs="Arial"/>
        </w:rPr>
        <w:t>4.</w:t>
      </w:r>
      <w:r w:rsidR="00884A61" w:rsidRPr="003A63C6">
        <w:rPr>
          <w:rFonts w:cs="Arial"/>
        </w:rPr>
        <w:t xml:space="preserve"> </w:t>
      </w:r>
      <w:r w:rsidR="00FF02AE" w:rsidRPr="003A63C6">
        <w:rPr>
          <w:rFonts w:cs="Arial"/>
        </w:rPr>
        <w:t>Акты о списании основных средств в соответствии с унифицированными формами, установленными действующим законодательством (в 2 экземплярах).</w:t>
      </w:r>
    </w:p>
    <w:p w:rsidR="00FF02AE" w:rsidRPr="003A63C6" w:rsidRDefault="00C2021C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>4</w:t>
      </w:r>
      <w:r w:rsidR="004E3092" w:rsidRPr="003A63C6">
        <w:rPr>
          <w:rFonts w:cs="Arial"/>
        </w:rPr>
        <w:t>.</w:t>
      </w:r>
      <w:r w:rsidR="007F2E12" w:rsidRPr="003A63C6">
        <w:rPr>
          <w:rFonts w:cs="Arial"/>
        </w:rPr>
        <w:t>5.</w:t>
      </w:r>
      <w:r w:rsidR="00884A61" w:rsidRPr="003A63C6">
        <w:rPr>
          <w:rFonts w:cs="Arial"/>
        </w:rPr>
        <w:t xml:space="preserve"> </w:t>
      </w:r>
      <w:r w:rsidR="00FF02AE" w:rsidRPr="003A63C6">
        <w:rPr>
          <w:rFonts w:cs="Arial"/>
        </w:rPr>
        <w:t>Копия технического паспорта списываемого транспортного средства.</w:t>
      </w:r>
    </w:p>
    <w:p w:rsidR="00FF02AE" w:rsidRPr="003A63C6" w:rsidRDefault="00C2021C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>4</w:t>
      </w:r>
      <w:r w:rsidR="004E3092" w:rsidRPr="003A63C6">
        <w:rPr>
          <w:rFonts w:cs="Arial"/>
        </w:rPr>
        <w:t>.</w:t>
      </w:r>
      <w:r w:rsidR="007F2E12" w:rsidRPr="003A63C6">
        <w:rPr>
          <w:rFonts w:cs="Arial"/>
        </w:rPr>
        <w:t>6.</w:t>
      </w:r>
      <w:r w:rsidR="00884A61" w:rsidRPr="003A63C6">
        <w:rPr>
          <w:rFonts w:cs="Arial"/>
        </w:rPr>
        <w:t xml:space="preserve"> </w:t>
      </w:r>
      <w:r w:rsidR="00FF02AE" w:rsidRPr="003A63C6">
        <w:rPr>
          <w:rFonts w:cs="Arial"/>
        </w:rPr>
        <w:t>Копия постановления о создании постоянно действующей комиссии по списанию основных средств.</w:t>
      </w:r>
    </w:p>
    <w:p w:rsidR="00FF02AE" w:rsidRPr="003A63C6" w:rsidRDefault="00C2021C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>4</w:t>
      </w:r>
      <w:r w:rsidR="004E3092" w:rsidRPr="003A63C6">
        <w:rPr>
          <w:rFonts w:cs="Arial"/>
        </w:rPr>
        <w:t>.</w:t>
      </w:r>
      <w:r w:rsidR="007F2E12" w:rsidRPr="003A63C6">
        <w:rPr>
          <w:rFonts w:cs="Arial"/>
        </w:rPr>
        <w:t>7.</w:t>
      </w:r>
      <w:r w:rsidR="00884A61" w:rsidRPr="003A63C6">
        <w:rPr>
          <w:rFonts w:cs="Arial"/>
        </w:rPr>
        <w:t xml:space="preserve"> </w:t>
      </w:r>
      <w:r w:rsidR="00FF02AE" w:rsidRPr="003A63C6">
        <w:rPr>
          <w:rFonts w:cs="Arial"/>
        </w:rPr>
        <w:t>Копия протокола заседания комиссии по подготовке и принятию решения о списании объектов муниципального имущества;</w:t>
      </w:r>
    </w:p>
    <w:p w:rsidR="007F2E12" w:rsidRPr="003A63C6" w:rsidRDefault="00C2021C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>4</w:t>
      </w:r>
      <w:r w:rsidR="004E3092" w:rsidRPr="003A63C6">
        <w:rPr>
          <w:rFonts w:cs="Arial"/>
        </w:rPr>
        <w:t>.</w:t>
      </w:r>
      <w:r w:rsidR="007F2E12" w:rsidRPr="003A63C6">
        <w:rPr>
          <w:rFonts w:cs="Arial"/>
        </w:rPr>
        <w:t>8.</w:t>
      </w:r>
      <w:r w:rsidR="00884A61" w:rsidRPr="003A63C6">
        <w:rPr>
          <w:rFonts w:cs="Arial"/>
        </w:rPr>
        <w:t xml:space="preserve"> </w:t>
      </w:r>
      <w:r w:rsidR="00FF02AE" w:rsidRPr="003A63C6">
        <w:rPr>
          <w:rFonts w:cs="Arial"/>
        </w:rPr>
        <w:t>При списании основных средств, утраченных вследствие кражи, пожара, аварий и других чрезвычайных ситуаций, в администрацию муниципального образования дополнительно представляются:</w:t>
      </w:r>
    </w:p>
    <w:p w:rsidR="00FF02AE" w:rsidRPr="003A63C6" w:rsidRDefault="00FF02AE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>документ, подтверждающий факт утраты имущества (акт об аварии, постановление о возбуждении уголовного дела либо об отказе в его возбуждении, справка пожарной инспекции о факте пожара и т.п.);</w:t>
      </w:r>
    </w:p>
    <w:p w:rsidR="00FF02AE" w:rsidRPr="003A63C6" w:rsidRDefault="00FF02AE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>объяснительные записки материально-ответственных лиц о факте утраты имущества с указанием сведений о возмещении ущерба виновными лицами;</w:t>
      </w:r>
    </w:p>
    <w:p w:rsidR="00CF0A2B" w:rsidRPr="003A63C6" w:rsidRDefault="00FF02AE" w:rsidP="003A63C6">
      <w:pPr>
        <w:pStyle w:val="a8"/>
        <w:spacing w:before="0" w:beforeAutospacing="0" w:after="0" w:afterAutospacing="0"/>
        <w:ind w:firstLine="709"/>
        <w:rPr>
          <w:rFonts w:cs="Arial"/>
        </w:rPr>
      </w:pPr>
      <w:r w:rsidRPr="003A63C6">
        <w:rPr>
          <w:rFonts w:cs="Arial"/>
        </w:rPr>
        <w:t>копия приказа о наказании лиц, виновных в преждевременном выбытии основных средств из эксплуатации.</w:t>
      </w:r>
    </w:p>
    <w:p w:rsidR="003A63C6" w:rsidRPr="003A63C6" w:rsidRDefault="003A63C6">
      <w:pPr>
        <w:pStyle w:val="a8"/>
        <w:spacing w:before="0" w:beforeAutospacing="0" w:after="0" w:afterAutospacing="0"/>
        <w:ind w:firstLine="709"/>
        <w:rPr>
          <w:rFonts w:cs="Arial"/>
        </w:rPr>
      </w:pPr>
    </w:p>
    <w:sectPr w:rsidR="003A63C6" w:rsidRPr="003A63C6" w:rsidSect="000608A8">
      <w:footerReference w:type="even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A60" w:rsidRDefault="00D25A60">
      <w:r>
        <w:separator/>
      </w:r>
    </w:p>
  </w:endnote>
  <w:endnote w:type="continuationSeparator" w:id="1">
    <w:p w:rsidR="00D25A60" w:rsidRDefault="00D25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FF4" w:rsidRDefault="005D1CED" w:rsidP="0065490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E2F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2FF4" w:rsidRDefault="00AE2F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A60" w:rsidRDefault="00D25A60">
      <w:r>
        <w:separator/>
      </w:r>
    </w:p>
  </w:footnote>
  <w:footnote w:type="continuationSeparator" w:id="1">
    <w:p w:rsidR="00D25A60" w:rsidRDefault="00D25A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F13F0"/>
    <w:multiLevelType w:val="hybridMultilevel"/>
    <w:tmpl w:val="D7C40898"/>
    <w:lvl w:ilvl="0" w:tplc="919C9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4F0A9B"/>
    <w:multiLevelType w:val="hybridMultilevel"/>
    <w:tmpl w:val="67F459E0"/>
    <w:lvl w:ilvl="0" w:tplc="C1462F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9D7ABB"/>
    <w:multiLevelType w:val="hybridMultilevel"/>
    <w:tmpl w:val="0E7ADE8A"/>
    <w:lvl w:ilvl="0" w:tplc="DA047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5F6DAE"/>
    <w:multiLevelType w:val="singleLevel"/>
    <w:tmpl w:val="10723D4E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4">
    <w:nsid w:val="544C2E20"/>
    <w:multiLevelType w:val="hybridMultilevel"/>
    <w:tmpl w:val="81A876BC"/>
    <w:lvl w:ilvl="0" w:tplc="8F2AD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536746"/>
    <w:multiLevelType w:val="hybridMultilevel"/>
    <w:tmpl w:val="0534D8FA"/>
    <w:lvl w:ilvl="0" w:tplc="B1849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9E0B62">
      <w:numFmt w:val="none"/>
      <w:lvlText w:val=""/>
      <w:lvlJc w:val="left"/>
      <w:pPr>
        <w:tabs>
          <w:tab w:val="num" w:pos="360"/>
        </w:tabs>
      </w:pPr>
    </w:lvl>
    <w:lvl w:ilvl="2" w:tplc="2ECEDE00">
      <w:numFmt w:val="none"/>
      <w:lvlText w:val=""/>
      <w:lvlJc w:val="left"/>
      <w:pPr>
        <w:tabs>
          <w:tab w:val="num" w:pos="360"/>
        </w:tabs>
      </w:pPr>
    </w:lvl>
    <w:lvl w:ilvl="3" w:tplc="4EAA5ACA">
      <w:numFmt w:val="none"/>
      <w:lvlText w:val=""/>
      <w:lvlJc w:val="left"/>
      <w:pPr>
        <w:tabs>
          <w:tab w:val="num" w:pos="360"/>
        </w:tabs>
      </w:pPr>
    </w:lvl>
    <w:lvl w:ilvl="4" w:tplc="6D5A8F62">
      <w:numFmt w:val="none"/>
      <w:lvlText w:val=""/>
      <w:lvlJc w:val="left"/>
      <w:pPr>
        <w:tabs>
          <w:tab w:val="num" w:pos="360"/>
        </w:tabs>
      </w:pPr>
    </w:lvl>
    <w:lvl w:ilvl="5" w:tplc="0ED8D57C">
      <w:numFmt w:val="none"/>
      <w:lvlText w:val=""/>
      <w:lvlJc w:val="left"/>
      <w:pPr>
        <w:tabs>
          <w:tab w:val="num" w:pos="360"/>
        </w:tabs>
      </w:pPr>
    </w:lvl>
    <w:lvl w:ilvl="6" w:tplc="6F44F052">
      <w:numFmt w:val="none"/>
      <w:lvlText w:val=""/>
      <w:lvlJc w:val="left"/>
      <w:pPr>
        <w:tabs>
          <w:tab w:val="num" w:pos="360"/>
        </w:tabs>
      </w:pPr>
    </w:lvl>
    <w:lvl w:ilvl="7" w:tplc="21DE8F08">
      <w:numFmt w:val="none"/>
      <w:lvlText w:val=""/>
      <w:lvlJc w:val="left"/>
      <w:pPr>
        <w:tabs>
          <w:tab w:val="num" w:pos="360"/>
        </w:tabs>
      </w:pPr>
    </w:lvl>
    <w:lvl w:ilvl="8" w:tplc="C8D08C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555"/>
    <w:rsid w:val="00001CB1"/>
    <w:rsid w:val="000212AC"/>
    <w:rsid w:val="00036A4C"/>
    <w:rsid w:val="00046EB2"/>
    <w:rsid w:val="00054808"/>
    <w:rsid w:val="00057831"/>
    <w:rsid w:val="000608A8"/>
    <w:rsid w:val="00082273"/>
    <w:rsid w:val="00092933"/>
    <w:rsid w:val="000A7F4E"/>
    <w:rsid w:val="000C489B"/>
    <w:rsid w:val="000E1D8A"/>
    <w:rsid w:val="000F6DAC"/>
    <w:rsid w:val="00131C5E"/>
    <w:rsid w:val="001508BA"/>
    <w:rsid w:val="00152CB2"/>
    <w:rsid w:val="00167950"/>
    <w:rsid w:val="00173088"/>
    <w:rsid w:val="001838F5"/>
    <w:rsid w:val="0019194D"/>
    <w:rsid w:val="001A1ED1"/>
    <w:rsid w:val="001A46BE"/>
    <w:rsid w:val="001B1555"/>
    <w:rsid w:val="001D186F"/>
    <w:rsid w:val="001F0CA5"/>
    <w:rsid w:val="001F7668"/>
    <w:rsid w:val="0020563A"/>
    <w:rsid w:val="0022399F"/>
    <w:rsid w:val="002347E1"/>
    <w:rsid w:val="00242FC3"/>
    <w:rsid w:val="00251321"/>
    <w:rsid w:val="002576DB"/>
    <w:rsid w:val="00263190"/>
    <w:rsid w:val="0026442F"/>
    <w:rsid w:val="00271B6F"/>
    <w:rsid w:val="002875B9"/>
    <w:rsid w:val="002A5F24"/>
    <w:rsid w:val="002B6DD9"/>
    <w:rsid w:val="002E0D0E"/>
    <w:rsid w:val="002E3CF7"/>
    <w:rsid w:val="002E674D"/>
    <w:rsid w:val="002F702E"/>
    <w:rsid w:val="0030529D"/>
    <w:rsid w:val="00306B58"/>
    <w:rsid w:val="00312CCF"/>
    <w:rsid w:val="00317383"/>
    <w:rsid w:val="00331AC4"/>
    <w:rsid w:val="00337ED7"/>
    <w:rsid w:val="003414DD"/>
    <w:rsid w:val="003522C7"/>
    <w:rsid w:val="00357AC2"/>
    <w:rsid w:val="003632C9"/>
    <w:rsid w:val="00376ECF"/>
    <w:rsid w:val="003862B8"/>
    <w:rsid w:val="00396F8C"/>
    <w:rsid w:val="003A3A94"/>
    <w:rsid w:val="003A63C6"/>
    <w:rsid w:val="003C361D"/>
    <w:rsid w:val="003D28F7"/>
    <w:rsid w:val="003F17BF"/>
    <w:rsid w:val="00416706"/>
    <w:rsid w:val="00417131"/>
    <w:rsid w:val="00426991"/>
    <w:rsid w:val="004272A4"/>
    <w:rsid w:val="004452B2"/>
    <w:rsid w:val="00451C52"/>
    <w:rsid w:val="00466EBF"/>
    <w:rsid w:val="004728E9"/>
    <w:rsid w:val="00482917"/>
    <w:rsid w:val="00485B2C"/>
    <w:rsid w:val="00493C13"/>
    <w:rsid w:val="004B05A4"/>
    <w:rsid w:val="004B1336"/>
    <w:rsid w:val="004B1938"/>
    <w:rsid w:val="004B3A7B"/>
    <w:rsid w:val="004C5EB3"/>
    <w:rsid w:val="004D4A1C"/>
    <w:rsid w:val="004D4D0C"/>
    <w:rsid w:val="004E3092"/>
    <w:rsid w:val="004E51A0"/>
    <w:rsid w:val="005042E4"/>
    <w:rsid w:val="00533179"/>
    <w:rsid w:val="00551275"/>
    <w:rsid w:val="0055136A"/>
    <w:rsid w:val="005515D2"/>
    <w:rsid w:val="0055735F"/>
    <w:rsid w:val="005812C8"/>
    <w:rsid w:val="00594B76"/>
    <w:rsid w:val="00594D9E"/>
    <w:rsid w:val="00596B8E"/>
    <w:rsid w:val="00597EF2"/>
    <w:rsid w:val="005A0E2E"/>
    <w:rsid w:val="005B2C04"/>
    <w:rsid w:val="005C4574"/>
    <w:rsid w:val="005D1CED"/>
    <w:rsid w:val="005D5C0E"/>
    <w:rsid w:val="005E0903"/>
    <w:rsid w:val="005E0965"/>
    <w:rsid w:val="005F47E4"/>
    <w:rsid w:val="005F73D1"/>
    <w:rsid w:val="005F7E8D"/>
    <w:rsid w:val="00604083"/>
    <w:rsid w:val="00605333"/>
    <w:rsid w:val="00640154"/>
    <w:rsid w:val="0064452B"/>
    <w:rsid w:val="0064488D"/>
    <w:rsid w:val="00654907"/>
    <w:rsid w:val="00676A8A"/>
    <w:rsid w:val="006837B2"/>
    <w:rsid w:val="00684916"/>
    <w:rsid w:val="006867E8"/>
    <w:rsid w:val="006A20E6"/>
    <w:rsid w:val="006A26CB"/>
    <w:rsid w:val="006A7A22"/>
    <w:rsid w:val="006F67A6"/>
    <w:rsid w:val="00715CFE"/>
    <w:rsid w:val="00720AF2"/>
    <w:rsid w:val="007258DC"/>
    <w:rsid w:val="00731DBE"/>
    <w:rsid w:val="007333FC"/>
    <w:rsid w:val="007437E0"/>
    <w:rsid w:val="00746362"/>
    <w:rsid w:val="0074714D"/>
    <w:rsid w:val="00751F6E"/>
    <w:rsid w:val="00760461"/>
    <w:rsid w:val="007749C2"/>
    <w:rsid w:val="007833A7"/>
    <w:rsid w:val="00785719"/>
    <w:rsid w:val="00785830"/>
    <w:rsid w:val="007A7661"/>
    <w:rsid w:val="007B4D3B"/>
    <w:rsid w:val="007B714E"/>
    <w:rsid w:val="007C0B72"/>
    <w:rsid w:val="007C40B5"/>
    <w:rsid w:val="007D47D5"/>
    <w:rsid w:val="007D7AD6"/>
    <w:rsid w:val="007F17EB"/>
    <w:rsid w:val="007F2E12"/>
    <w:rsid w:val="007F5641"/>
    <w:rsid w:val="007F69A2"/>
    <w:rsid w:val="008111A8"/>
    <w:rsid w:val="00817214"/>
    <w:rsid w:val="00817529"/>
    <w:rsid w:val="008408B3"/>
    <w:rsid w:val="00856ED4"/>
    <w:rsid w:val="00862082"/>
    <w:rsid w:val="008671A4"/>
    <w:rsid w:val="0088347D"/>
    <w:rsid w:val="00883C26"/>
    <w:rsid w:val="00884A61"/>
    <w:rsid w:val="008A7BEE"/>
    <w:rsid w:val="008C4AF2"/>
    <w:rsid w:val="008D1F75"/>
    <w:rsid w:val="008E38C3"/>
    <w:rsid w:val="00911F85"/>
    <w:rsid w:val="00930195"/>
    <w:rsid w:val="0094657E"/>
    <w:rsid w:val="00953528"/>
    <w:rsid w:val="00954F02"/>
    <w:rsid w:val="00971DCA"/>
    <w:rsid w:val="00972826"/>
    <w:rsid w:val="0099195A"/>
    <w:rsid w:val="009952E1"/>
    <w:rsid w:val="009A39EA"/>
    <w:rsid w:val="009B1824"/>
    <w:rsid w:val="009D1A0B"/>
    <w:rsid w:val="009D7C97"/>
    <w:rsid w:val="009E23ED"/>
    <w:rsid w:val="009E2CEC"/>
    <w:rsid w:val="009F2762"/>
    <w:rsid w:val="009F5EDF"/>
    <w:rsid w:val="00A24983"/>
    <w:rsid w:val="00A44241"/>
    <w:rsid w:val="00A519CB"/>
    <w:rsid w:val="00A61631"/>
    <w:rsid w:val="00A766C4"/>
    <w:rsid w:val="00A83B81"/>
    <w:rsid w:val="00A94CB8"/>
    <w:rsid w:val="00AA3402"/>
    <w:rsid w:val="00AC7503"/>
    <w:rsid w:val="00AE2FF4"/>
    <w:rsid w:val="00B07F1B"/>
    <w:rsid w:val="00B102A9"/>
    <w:rsid w:val="00B230B7"/>
    <w:rsid w:val="00B25134"/>
    <w:rsid w:val="00B333C7"/>
    <w:rsid w:val="00B40DB2"/>
    <w:rsid w:val="00B40FF0"/>
    <w:rsid w:val="00B625CB"/>
    <w:rsid w:val="00B65DA1"/>
    <w:rsid w:val="00B734BD"/>
    <w:rsid w:val="00B814D0"/>
    <w:rsid w:val="00B83D8C"/>
    <w:rsid w:val="00B8798B"/>
    <w:rsid w:val="00BA1C4B"/>
    <w:rsid w:val="00BA41F0"/>
    <w:rsid w:val="00BB3D7A"/>
    <w:rsid w:val="00BB73E0"/>
    <w:rsid w:val="00BD038D"/>
    <w:rsid w:val="00BD2A78"/>
    <w:rsid w:val="00BF6262"/>
    <w:rsid w:val="00C02604"/>
    <w:rsid w:val="00C15304"/>
    <w:rsid w:val="00C2021C"/>
    <w:rsid w:val="00C27D07"/>
    <w:rsid w:val="00C3093A"/>
    <w:rsid w:val="00C362B3"/>
    <w:rsid w:val="00C42BDE"/>
    <w:rsid w:val="00C50DBB"/>
    <w:rsid w:val="00C56F32"/>
    <w:rsid w:val="00C57740"/>
    <w:rsid w:val="00C57F7A"/>
    <w:rsid w:val="00C7211C"/>
    <w:rsid w:val="00CC224E"/>
    <w:rsid w:val="00CC50C6"/>
    <w:rsid w:val="00CC7445"/>
    <w:rsid w:val="00CE3A26"/>
    <w:rsid w:val="00CF0A2B"/>
    <w:rsid w:val="00CF3B5D"/>
    <w:rsid w:val="00D045AF"/>
    <w:rsid w:val="00D172B7"/>
    <w:rsid w:val="00D25A60"/>
    <w:rsid w:val="00D5035E"/>
    <w:rsid w:val="00D612D0"/>
    <w:rsid w:val="00D71FC6"/>
    <w:rsid w:val="00D83934"/>
    <w:rsid w:val="00D850EE"/>
    <w:rsid w:val="00DA5E73"/>
    <w:rsid w:val="00DA73FE"/>
    <w:rsid w:val="00DB0463"/>
    <w:rsid w:val="00DC14F4"/>
    <w:rsid w:val="00DC4F88"/>
    <w:rsid w:val="00DE0221"/>
    <w:rsid w:val="00DE0472"/>
    <w:rsid w:val="00DE699C"/>
    <w:rsid w:val="00E05C9D"/>
    <w:rsid w:val="00E06285"/>
    <w:rsid w:val="00E54968"/>
    <w:rsid w:val="00E656F8"/>
    <w:rsid w:val="00E82DF2"/>
    <w:rsid w:val="00EB0226"/>
    <w:rsid w:val="00EB467C"/>
    <w:rsid w:val="00EC5F44"/>
    <w:rsid w:val="00EF1E55"/>
    <w:rsid w:val="00F2220B"/>
    <w:rsid w:val="00F27F15"/>
    <w:rsid w:val="00F35CA8"/>
    <w:rsid w:val="00F425CA"/>
    <w:rsid w:val="00F430BE"/>
    <w:rsid w:val="00F62225"/>
    <w:rsid w:val="00F81454"/>
    <w:rsid w:val="00F85326"/>
    <w:rsid w:val="00FB7130"/>
    <w:rsid w:val="00FC1974"/>
    <w:rsid w:val="00FD3695"/>
    <w:rsid w:val="00FE1AC4"/>
    <w:rsid w:val="00FE37DA"/>
    <w:rsid w:val="00FF02AE"/>
    <w:rsid w:val="00FF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212A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212AC"/>
    <w:pPr>
      <w:jc w:val="center"/>
      <w:outlineLvl w:val="0"/>
    </w:pPr>
    <w:rPr>
      <w:b/>
      <w:bCs/>
      <w:kern w:val="32"/>
      <w:sz w:val="32"/>
      <w:szCs w:val="32"/>
      <w:lang/>
    </w:rPr>
  </w:style>
  <w:style w:type="paragraph" w:styleId="2">
    <w:name w:val="heading 2"/>
    <w:aliases w:val="!Разделы документа"/>
    <w:basedOn w:val="a"/>
    <w:link w:val="20"/>
    <w:qFormat/>
    <w:rsid w:val="000212AC"/>
    <w:pPr>
      <w:jc w:val="center"/>
      <w:outlineLvl w:val="1"/>
    </w:pPr>
    <w:rPr>
      <w:b/>
      <w:bCs/>
      <w:iCs/>
      <w:sz w:val="30"/>
      <w:szCs w:val="28"/>
      <w:lang/>
    </w:rPr>
  </w:style>
  <w:style w:type="paragraph" w:styleId="3">
    <w:name w:val="heading 3"/>
    <w:aliases w:val="!Главы документа"/>
    <w:basedOn w:val="a"/>
    <w:link w:val="30"/>
    <w:qFormat/>
    <w:rsid w:val="000212AC"/>
    <w:pPr>
      <w:outlineLvl w:val="2"/>
    </w:pPr>
    <w:rPr>
      <w:b/>
      <w:bCs/>
      <w:sz w:val="28"/>
      <w:szCs w:val="26"/>
      <w:lang/>
    </w:rPr>
  </w:style>
  <w:style w:type="paragraph" w:styleId="4">
    <w:name w:val="heading 4"/>
    <w:aliases w:val="!Параграфы/Статьи документа"/>
    <w:basedOn w:val="a"/>
    <w:link w:val="40"/>
    <w:qFormat/>
    <w:rsid w:val="000212AC"/>
    <w:pPr>
      <w:outlineLvl w:val="3"/>
    </w:pPr>
    <w:rPr>
      <w:b/>
      <w:bCs/>
      <w:sz w:val="26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4916"/>
    <w:rPr>
      <w:sz w:val="28"/>
      <w:szCs w:val="20"/>
    </w:rPr>
  </w:style>
  <w:style w:type="paragraph" w:styleId="a4">
    <w:name w:val="Document Map"/>
    <w:basedOn w:val="a"/>
    <w:semiHidden/>
    <w:rsid w:val="004272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footer"/>
    <w:basedOn w:val="a"/>
    <w:rsid w:val="00493C1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93C13"/>
  </w:style>
  <w:style w:type="paragraph" w:styleId="a7">
    <w:name w:val="Balloon Text"/>
    <w:basedOn w:val="a"/>
    <w:semiHidden/>
    <w:rsid w:val="00C57F7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E047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F02AE"/>
  </w:style>
  <w:style w:type="paragraph" w:styleId="a9">
    <w:name w:val="Title"/>
    <w:basedOn w:val="a"/>
    <w:link w:val="aa"/>
    <w:qFormat/>
    <w:rsid w:val="00312CCF"/>
    <w:pPr>
      <w:jc w:val="center"/>
    </w:pPr>
    <w:rPr>
      <w:rFonts w:ascii="Times New Roman" w:hAnsi="Times New Roman"/>
      <w:b/>
      <w:lang/>
    </w:rPr>
  </w:style>
  <w:style w:type="character" w:customStyle="1" w:styleId="aa">
    <w:name w:val="Название Знак"/>
    <w:link w:val="a9"/>
    <w:rsid w:val="00312CCF"/>
    <w:rPr>
      <w:b/>
      <w:sz w:val="24"/>
      <w:szCs w:val="24"/>
    </w:rPr>
  </w:style>
  <w:style w:type="paragraph" w:styleId="ab">
    <w:name w:val="header"/>
    <w:basedOn w:val="a"/>
    <w:link w:val="ac"/>
    <w:rsid w:val="00376ECF"/>
    <w:pPr>
      <w:tabs>
        <w:tab w:val="center" w:pos="4677"/>
        <w:tab w:val="right" w:pos="9355"/>
      </w:tabs>
    </w:pPr>
    <w:rPr>
      <w:rFonts w:ascii="Times New Roman" w:hAnsi="Times New Roman"/>
      <w:lang/>
    </w:rPr>
  </w:style>
  <w:style w:type="character" w:customStyle="1" w:styleId="ac">
    <w:name w:val="Верхний колонтитул Знак"/>
    <w:link w:val="ab"/>
    <w:rsid w:val="00376ECF"/>
    <w:rPr>
      <w:sz w:val="24"/>
      <w:szCs w:val="24"/>
    </w:rPr>
  </w:style>
  <w:style w:type="character" w:customStyle="1" w:styleId="10">
    <w:name w:val="Заголовок 1 Знак"/>
    <w:aliases w:val="!Части документа Знак"/>
    <w:link w:val="1"/>
    <w:rsid w:val="00D5035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5035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5035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D5035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0212AC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0212AC"/>
    <w:rPr>
      <w:rFonts w:ascii="Courier" w:hAnsi="Courier"/>
      <w:sz w:val="22"/>
      <w:szCs w:val="20"/>
      <w:lang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rsid w:val="00D5035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212A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0212AC"/>
    <w:rPr>
      <w:color w:val="0000FF"/>
      <w:u w:val="none"/>
    </w:rPr>
  </w:style>
  <w:style w:type="paragraph" w:customStyle="1" w:styleId="Application">
    <w:name w:val="Application!Приложение"/>
    <w:rsid w:val="000212A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212A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212A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0212AC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0B168BBC873E70F86DA7323F548984283C1D03D46F07F0BA757DFF31hFt0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20B168BBC873E70F86DA7323F548984283B1A01D26807F0BA757DFF31hFt0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0B168BBC873E70F86DA7323F548984283D1B04D06E07F0BA757DFF31hFt0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D96B5-6B85-4AB0-9C25-2E91F327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8</Pages>
  <Words>3626</Words>
  <Characters>20671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Глава муниципального образования                                                </vt:lpstr>
      <vt:lpstr>Рубежинский сельсовет                                                           </vt:lpstr>
    </vt:vector>
  </TitlesOfParts>
  <Company>urmo</Company>
  <LinksUpToDate>false</LinksUpToDate>
  <CharactersWithSpaces>24249</CharactersWithSpaces>
  <SharedDoc>false</SharedDoc>
  <HLinks>
    <vt:vector size="18" baseType="variant">
      <vt:variant>
        <vt:i4>5636180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consultantplus://offline/ref=120B168BBC873E70F86DA7323F548984283B1A01D26807F0BA757DFF31hFt0O</vt:lpwstr>
      </vt:variant>
      <vt:variant>
        <vt:lpwstr/>
      </vt:variant>
      <vt:variant>
        <vt:i4>5636107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consultantplus://offline/ref=120B168BBC873E70F86DA7323F548984283D1B04D06E07F0BA757DFF31hFt0O</vt:lpwstr>
      </vt:variant>
      <vt:variant>
        <vt:lpwstr/>
      </vt:variant>
      <vt:variant>
        <vt:i4>5636106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consultantplus://offline/ref=120B168BBC873E70F86DA7323F548984283C1D03D46F07F0BA757DFF31hFt0O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Валерьевна Усольцева</dc:creator>
  <cp:lastModifiedBy>Рубежинский</cp:lastModifiedBy>
  <cp:revision>2</cp:revision>
  <cp:lastPrinted>2018-11-29T11:49:00Z</cp:lastPrinted>
  <dcterms:created xsi:type="dcterms:W3CDTF">2018-12-19T07:34:00Z</dcterms:created>
  <dcterms:modified xsi:type="dcterms:W3CDTF">2018-12-19T07:34:00Z</dcterms:modified>
</cp:coreProperties>
</file>